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54BB8" w14:textId="77777777" w:rsidR="0019233F" w:rsidRPr="002D0B0E" w:rsidRDefault="0019233F" w:rsidP="002D0B0E">
      <w:pPr>
        <w:spacing w:line="276" w:lineRule="auto"/>
        <w:contextualSpacing/>
        <w:jc w:val="both"/>
        <w:rPr>
          <w:b/>
          <w:sz w:val="24"/>
          <w:szCs w:val="24"/>
        </w:rPr>
      </w:pPr>
    </w:p>
    <w:p w14:paraId="6546C681" w14:textId="1ABEEB8F" w:rsidR="00013C64" w:rsidRPr="002B71B9" w:rsidRDefault="00E547C2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rFonts w:cs="Arial"/>
          <w:b/>
          <w:sz w:val="40"/>
          <w:szCs w:val="40"/>
        </w:rPr>
      </w:pPr>
      <w:r w:rsidRPr="002B71B9">
        <w:rPr>
          <w:rFonts w:cs="Arial"/>
          <w:b/>
          <w:sz w:val="40"/>
          <w:szCs w:val="40"/>
        </w:rPr>
        <w:t>Regulamin rekrutacji i uczestnictwa w Projekcie</w:t>
      </w:r>
    </w:p>
    <w:p w14:paraId="58A4769B" w14:textId="6FBD386B" w:rsidR="00013C64" w:rsidRPr="002B71B9" w:rsidRDefault="002400D6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32"/>
          <w:szCs w:val="32"/>
        </w:rPr>
      </w:pPr>
      <w:r w:rsidRPr="002B71B9">
        <w:rPr>
          <w:b/>
          <w:sz w:val="32"/>
          <w:szCs w:val="32"/>
        </w:rPr>
        <w:t>„OD SAMODZIELNOŚCI DO NIEZALEŻNOŚCI – prowadzenie szkoleń dla osób niewidomych i słabowidzących na terenie województw mazowieckiego, kujawsko-pomorskiego, warmińsko-mazurskiego oraz świętokrzyskiego”</w:t>
      </w:r>
      <w:r w:rsidR="00197F97" w:rsidRPr="002B71B9">
        <w:rPr>
          <w:b/>
          <w:sz w:val="32"/>
          <w:szCs w:val="32"/>
        </w:rPr>
        <w:t xml:space="preserve">, </w:t>
      </w:r>
      <w:r w:rsidR="00013C64" w:rsidRPr="002B71B9">
        <w:rPr>
          <w:b/>
          <w:sz w:val="32"/>
          <w:szCs w:val="32"/>
        </w:rPr>
        <w:t>współfinansowan</w:t>
      </w:r>
      <w:r w:rsidR="00197F97" w:rsidRPr="002B71B9">
        <w:rPr>
          <w:b/>
          <w:sz w:val="32"/>
          <w:szCs w:val="32"/>
        </w:rPr>
        <w:t>ego</w:t>
      </w:r>
      <w:r w:rsidR="00013C64" w:rsidRPr="002B71B9">
        <w:rPr>
          <w:b/>
          <w:sz w:val="32"/>
          <w:szCs w:val="32"/>
        </w:rPr>
        <w:t xml:space="preserve"> ze środków </w:t>
      </w:r>
      <w:r w:rsidRPr="002B71B9">
        <w:rPr>
          <w:b/>
          <w:sz w:val="32"/>
          <w:szCs w:val="32"/>
        </w:rPr>
        <w:t>Państwowego Funduszu Rehabilitacji Osób Niepełnosprawnych</w:t>
      </w:r>
    </w:p>
    <w:p w14:paraId="492A5516" w14:textId="77777777" w:rsidR="00E547C2" w:rsidRPr="002D0B0E" w:rsidRDefault="00E547C2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</w:p>
    <w:p w14:paraId="53B58757" w14:textId="66E2CFCC" w:rsidR="00D12A83" w:rsidRPr="002D0B0E" w:rsidRDefault="00411C9C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D0B0E">
        <w:rPr>
          <w:b/>
          <w:sz w:val="24"/>
          <w:szCs w:val="24"/>
        </w:rPr>
        <w:t>§ 1</w:t>
      </w:r>
      <w:r w:rsidR="00D12A83" w:rsidRPr="002D0B0E">
        <w:rPr>
          <w:b/>
          <w:sz w:val="24"/>
          <w:szCs w:val="24"/>
        </w:rPr>
        <w:br/>
      </w:r>
      <w:r w:rsidR="00E547C2" w:rsidRPr="002D0B0E">
        <w:rPr>
          <w:b/>
          <w:sz w:val="24"/>
          <w:szCs w:val="24"/>
        </w:rPr>
        <w:t xml:space="preserve">Informacje </w:t>
      </w:r>
      <w:r w:rsidR="00D12A83" w:rsidRPr="002D0B0E">
        <w:rPr>
          <w:b/>
          <w:sz w:val="24"/>
          <w:szCs w:val="24"/>
        </w:rPr>
        <w:t>ogólne</w:t>
      </w:r>
    </w:p>
    <w:p w14:paraId="780EFC57" w14:textId="718434CD" w:rsidR="00E547C2" w:rsidRPr="002D0B0E" w:rsidRDefault="00D12A83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1.</w:t>
      </w:r>
      <w:r w:rsidR="00E547C2" w:rsidRPr="002D0B0E">
        <w:rPr>
          <w:sz w:val="24"/>
          <w:szCs w:val="24"/>
        </w:rPr>
        <w:t xml:space="preserve"> Realizatorem Projektu pn. „OD SAMODZIELNOŚCI DO NIEZALEŻNOŚCI – prowadzenie szkoleń dla osób niewidomych i słabowidzących na terenie województw mazowieckiego, kujawsko-pomorskiego, warmińsko-mazurskiego oraz świętokrzyskiego”, jest </w:t>
      </w:r>
      <w:r w:rsidR="009D5C07">
        <w:rPr>
          <w:b/>
          <w:sz w:val="24"/>
          <w:szCs w:val="24"/>
        </w:rPr>
        <w:t>Fundacja</w:t>
      </w:r>
      <w:r w:rsidR="00E547C2" w:rsidRPr="002D0B0E">
        <w:rPr>
          <w:b/>
          <w:sz w:val="24"/>
          <w:szCs w:val="24"/>
        </w:rPr>
        <w:t xml:space="preserve"> Równi wśród Równych</w:t>
      </w:r>
      <w:r w:rsidR="00E547C2" w:rsidRPr="002D0B0E">
        <w:rPr>
          <w:sz w:val="24"/>
          <w:szCs w:val="24"/>
        </w:rPr>
        <w:t xml:space="preserve"> z siedzibą w Warszawie przy ulicy Kopernika 30/605, 00-336 Warszawa, numer w Krajowym Rejestrze Sądowym: 0000339722</w:t>
      </w:r>
    </w:p>
    <w:p w14:paraId="6E487D5C" w14:textId="701BD9E6" w:rsidR="00733A5A" w:rsidRPr="002D0B0E" w:rsidRDefault="00E547C2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2. </w:t>
      </w:r>
      <w:r w:rsidR="00411C9C" w:rsidRPr="002D0B0E">
        <w:rPr>
          <w:sz w:val="24"/>
          <w:szCs w:val="24"/>
        </w:rPr>
        <w:t>Projekt realizowany będzie</w:t>
      </w:r>
      <w:r w:rsidR="00D12A83" w:rsidRPr="002D0B0E">
        <w:rPr>
          <w:sz w:val="24"/>
          <w:szCs w:val="24"/>
        </w:rPr>
        <w:t xml:space="preserve"> </w:t>
      </w:r>
      <w:r w:rsidR="00D12A83" w:rsidRPr="002D0B0E">
        <w:rPr>
          <w:b/>
          <w:sz w:val="24"/>
          <w:szCs w:val="24"/>
        </w:rPr>
        <w:t>od 01.04.2017 do 31.0</w:t>
      </w:r>
      <w:r w:rsidR="002F2268" w:rsidRPr="002D0B0E">
        <w:rPr>
          <w:b/>
          <w:sz w:val="24"/>
          <w:szCs w:val="24"/>
        </w:rPr>
        <w:t>3</w:t>
      </w:r>
      <w:r w:rsidR="00D12A83" w:rsidRPr="002D0B0E">
        <w:rPr>
          <w:b/>
          <w:sz w:val="24"/>
          <w:szCs w:val="24"/>
        </w:rPr>
        <w:t>.2018r.</w:t>
      </w:r>
    </w:p>
    <w:p w14:paraId="222E5997" w14:textId="327C7E68" w:rsidR="007C6F1F" w:rsidRDefault="00E547C2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3. Biuro Projektu znajduje się w siedzibie Realizatora Projektu.</w:t>
      </w:r>
    </w:p>
    <w:p w14:paraId="6502055E" w14:textId="564A463D" w:rsidR="007C6F1F" w:rsidRPr="002D0B0E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4. </w:t>
      </w:r>
      <w:r w:rsidRPr="002D0B0E">
        <w:rPr>
          <w:sz w:val="24"/>
          <w:szCs w:val="24"/>
        </w:rPr>
        <w:tab/>
        <w:t>Projekt współfinansowany jest ze środków Państwowego Funduszu Rehabilitacji Osób Niepełnosprawnych.</w:t>
      </w:r>
    </w:p>
    <w:p w14:paraId="7BDBEEA5" w14:textId="1C8065CD" w:rsidR="007C6F1F" w:rsidRPr="002D0B0E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5. Projekt realizowany jest na podstawie umowy o dofinansowanie, zawartej pomiędzy  Państwowym Funduszem Rehabilitacji Osób Niepełnosprawnych a Fundacją „Równi wśród Równych”.</w:t>
      </w:r>
    </w:p>
    <w:p w14:paraId="3F5F3996" w14:textId="5C533368" w:rsidR="007C6F1F" w:rsidRPr="002D0B0E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6.</w:t>
      </w:r>
      <w:r w:rsidRPr="002D0B0E">
        <w:rPr>
          <w:sz w:val="24"/>
          <w:szCs w:val="24"/>
        </w:rPr>
        <w:tab/>
        <w:t xml:space="preserve">Celem głównym Projektu jest zwiększenie samodzielności 40 osób niewidomych i </w:t>
      </w:r>
      <w:r w:rsidR="00825D19">
        <w:rPr>
          <w:sz w:val="24"/>
          <w:szCs w:val="24"/>
        </w:rPr>
        <w:t>słabowidzących</w:t>
      </w:r>
      <w:r w:rsidRPr="002D0B0E">
        <w:rPr>
          <w:sz w:val="24"/>
          <w:szCs w:val="24"/>
        </w:rPr>
        <w:t xml:space="preserve">, posiadających orzeczenie o znacznym lub umiarkowanym stopniu niepełnosprawności ze względu na wzrok,  zamieszkujących </w:t>
      </w:r>
      <w:r w:rsidR="00E652C1">
        <w:rPr>
          <w:sz w:val="24"/>
          <w:szCs w:val="24"/>
        </w:rPr>
        <w:t>jedno z następujących województw</w:t>
      </w:r>
      <w:r w:rsidRPr="002D0B0E">
        <w:rPr>
          <w:sz w:val="24"/>
          <w:szCs w:val="24"/>
        </w:rPr>
        <w:t xml:space="preserve">: mazowieckie, kujawsko-pomorskie </w:t>
      </w:r>
      <w:r w:rsidR="008B0697">
        <w:rPr>
          <w:sz w:val="24"/>
          <w:szCs w:val="24"/>
        </w:rPr>
        <w:t>warmińsko-mazurskie</w:t>
      </w:r>
      <w:r w:rsidRPr="002D0B0E">
        <w:rPr>
          <w:sz w:val="24"/>
          <w:szCs w:val="24"/>
        </w:rPr>
        <w:t xml:space="preserve"> i świętokrzyskie.</w:t>
      </w:r>
    </w:p>
    <w:p w14:paraId="4330FCE5" w14:textId="3AE1305E" w:rsidR="007C6F1F" w:rsidRPr="002D0B0E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7. Informacja o Projekcie będzie dostępna:</w:t>
      </w:r>
    </w:p>
    <w:p w14:paraId="4962A905" w14:textId="6B146284" w:rsidR="007C6F1F" w:rsidRPr="002D0B0E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a) Na stronach internetowych Realizatora Projektu,</w:t>
      </w:r>
    </w:p>
    <w:p w14:paraId="0F12A24E" w14:textId="35C431FF" w:rsidR="007C6F1F" w:rsidRPr="002D0B0E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b)</w:t>
      </w:r>
      <w:r w:rsidRPr="002D0B0E">
        <w:rPr>
          <w:sz w:val="24"/>
          <w:szCs w:val="24"/>
        </w:rPr>
        <w:tab/>
        <w:t xml:space="preserve"> Na stronach internetowych Organizacji i firm współpracujących z Realizatorem Projektu,  działających na rzecz osób  niewidomych i słabowidzących, na terenie województw: mazowieckiego, kujawsko-pomorskiego, warmińsko-mazurskiego i świętokrzyskiego.</w:t>
      </w:r>
    </w:p>
    <w:p w14:paraId="58E947C7" w14:textId="178ABEEF" w:rsidR="007C6F1F" w:rsidRPr="002D0B0E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c) W lokalnych rozgłośniach radiowych.</w:t>
      </w:r>
    </w:p>
    <w:p w14:paraId="64235D9A" w14:textId="22DC6F98" w:rsidR="005A26CD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8.</w:t>
      </w:r>
      <w:r w:rsidR="005A26CD">
        <w:rPr>
          <w:sz w:val="24"/>
          <w:szCs w:val="24"/>
        </w:rPr>
        <w:t xml:space="preserve"> Dodatkowe informacje o Projekcie uzyskać będzie można:</w:t>
      </w:r>
    </w:p>
    <w:p w14:paraId="7DB1E345" w14:textId="4C50984B" w:rsidR="005A26CD" w:rsidRDefault="005A26CD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osobiście w Biurze Projektu,</w:t>
      </w:r>
    </w:p>
    <w:p w14:paraId="2C68D217" w14:textId="696B5F4B" w:rsidR="005A26CD" w:rsidRDefault="005A26CD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telefonicznie pod numerem telefonu: </w:t>
      </w:r>
      <w:r w:rsidR="00C51112">
        <w:rPr>
          <w:sz w:val="24"/>
          <w:szCs w:val="24"/>
        </w:rPr>
        <w:t>690 647 841,</w:t>
      </w:r>
    </w:p>
    <w:p w14:paraId="5733BF40" w14:textId="773CCF84" w:rsidR="00C51112" w:rsidRDefault="00C51112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 za pośrednictwem poczty elektronicznej : projekty@rwr.org.pl.</w:t>
      </w:r>
    </w:p>
    <w:p w14:paraId="3A0F72BF" w14:textId="72F1EFEA" w:rsidR="00F51E98" w:rsidRPr="002D0B0E" w:rsidRDefault="007C6F1F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lastRenderedPageBreak/>
        <w:t xml:space="preserve"> </w:t>
      </w:r>
      <w:r w:rsidRPr="002D0B0E">
        <w:rPr>
          <w:sz w:val="24"/>
          <w:szCs w:val="24"/>
        </w:rPr>
        <w:tab/>
      </w:r>
      <w:r w:rsidR="00C51112">
        <w:rPr>
          <w:sz w:val="24"/>
          <w:szCs w:val="24"/>
        </w:rPr>
        <w:t xml:space="preserve">9. </w:t>
      </w:r>
      <w:r w:rsidRPr="002D0B0E">
        <w:rPr>
          <w:sz w:val="24"/>
          <w:szCs w:val="24"/>
        </w:rPr>
        <w:t>Niniejszy regulamin określa zasady rekrutacji w tym naboru i doboru osób niepełnosprawnych, z niepełnosprawnością w stopniu znacznym lub umiarkowanym ze względu na wzrok oraz zasady uczestnictwa w Projekcie</w:t>
      </w:r>
      <w:r w:rsidR="004E6C3E" w:rsidRPr="002D0B0E">
        <w:rPr>
          <w:sz w:val="24"/>
          <w:szCs w:val="24"/>
        </w:rPr>
        <w:t>.</w:t>
      </w:r>
    </w:p>
    <w:p w14:paraId="7DB1E6E5" w14:textId="64BF1425" w:rsidR="00A06FF1" w:rsidRPr="002D0B0E" w:rsidRDefault="00A06FF1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D0B0E">
        <w:rPr>
          <w:b/>
          <w:sz w:val="24"/>
          <w:szCs w:val="24"/>
        </w:rPr>
        <w:t>§ 2</w:t>
      </w:r>
      <w:r w:rsidR="00D12A83" w:rsidRPr="002D0B0E">
        <w:rPr>
          <w:b/>
          <w:sz w:val="24"/>
          <w:szCs w:val="24"/>
        </w:rPr>
        <w:br/>
      </w:r>
      <w:r w:rsidR="004E6C3E" w:rsidRPr="002D0B0E">
        <w:rPr>
          <w:b/>
          <w:sz w:val="24"/>
          <w:szCs w:val="24"/>
        </w:rPr>
        <w:t>Zasady rekrutacji</w:t>
      </w:r>
    </w:p>
    <w:p w14:paraId="3EF47352" w14:textId="1E85111B" w:rsidR="004E6C3E" w:rsidRPr="002D0B0E" w:rsidRDefault="00A06FF1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1.</w:t>
      </w:r>
      <w:r w:rsidR="004E6C3E" w:rsidRPr="002D0B0E">
        <w:rPr>
          <w:sz w:val="24"/>
          <w:szCs w:val="24"/>
        </w:rPr>
        <w:t xml:space="preserve"> </w:t>
      </w:r>
      <w:r w:rsidR="004E6C3E" w:rsidRPr="002D0B0E">
        <w:rPr>
          <w:sz w:val="24"/>
          <w:szCs w:val="24"/>
        </w:rPr>
        <w:tab/>
        <w:t xml:space="preserve">Rekrutacja dokonywana jest na terenie województw: mazowieckiego, kujawsko-pomorskiego, warmińsko-mazurskiego i świętokrzyskiego. </w:t>
      </w:r>
    </w:p>
    <w:p w14:paraId="42F8E216" w14:textId="77777777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2.</w:t>
      </w:r>
      <w:r w:rsidRPr="002D0B0E">
        <w:rPr>
          <w:sz w:val="24"/>
          <w:szCs w:val="24"/>
        </w:rPr>
        <w:tab/>
        <w:t>Nabór do Projektu będzie miał charakter otwarty. W przypadku większej ilości osób spełniających kryteria niż miejsc w Projekcie, o przyjęciu będzie decydowała kolejność zgłoszeń .</w:t>
      </w:r>
    </w:p>
    <w:p w14:paraId="610642E7" w14:textId="77777777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3.</w:t>
      </w:r>
      <w:r w:rsidRPr="002D0B0E">
        <w:rPr>
          <w:sz w:val="24"/>
          <w:szCs w:val="24"/>
        </w:rPr>
        <w:tab/>
        <w:t>Procedura rekrutacyjna uwzględnia i zobowiązuje Realizatora projektu i osoby odpowiedzialne za realizację Projektu, do przestrzegania kwestii ochrony danych osobowych.</w:t>
      </w:r>
    </w:p>
    <w:p w14:paraId="48417AC0" w14:textId="3C094894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4.</w:t>
      </w:r>
      <w:r w:rsidRPr="002D0B0E">
        <w:rPr>
          <w:sz w:val="24"/>
          <w:szCs w:val="24"/>
        </w:rPr>
        <w:tab/>
        <w:t>Bieżący moni</w:t>
      </w:r>
      <w:r w:rsidR="00C51112">
        <w:rPr>
          <w:sz w:val="24"/>
          <w:szCs w:val="24"/>
        </w:rPr>
        <w:t>toring nad procesem rekrutacji U</w:t>
      </w:r>
      <w:r w:rsidRPr="002D0B0E">
        <w:rPr>
          <w:sz w:val="24"/>
          <w:szCs w:val="24"/>
        </w:rPr>
        <w:t>czestników/</w:t>
      </w:r>
      <w:r w:rsidR="00C51112">
        <w:rPr>
          <w:sz w:val="24"/>
          <w:szCs w:val="24"/>
        </w:rPr>
        <w:t>Uczestniczek</w:t>
      </w:r>
      <w:r w:rsidRPr="002D0B0E">
        <w:rPr>
          <w:sz w:val="24"/>
          <w:szCs w:val="24"/>
        </w:rPr>
        <w:t xml:space="preserve"> Projektu prowadzi Koordynator Merytoryczny Projektu</w:t>
      </w:r>
    </w:p>
    <w:p w14:paraId="130EE1A2" w14:textId="77777777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5.</w:t>
      </w:r>
      <w:r w:rsidRPr="002D0B0E">
        <w:rPr>
          <w:sz w:val="24"/>
          <w:szCs w:val="24"/>
        </w:rPr>
        <w:tab/>
        <w:t xml:space="preserve">Realizator Projektu zobowiązany jest do prowadzenia rekrutacji zgodnie z harmonogramem Projektu. </w:t>
      </w:r>
    </w:p>
    <w:p w14:paraId="3CF2BB13" w14:textId="77777777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6.</w:t>
      </w:r>
      <w:r w:rsidRPr="002D0B0E">
        <w:rPr>
          <w:sz w:val="24"/>
          <w:szCs w:val="24"/>
        </w:rPr>
        <w:tab/>
        <w:t>Przystąpienie kandydata/tki do procesu rekrutacji jest równoznaczne z zaakceptowaniem niniejszego regulaminu.</w:t>
      </w:r>
    </w:p>
    <w:p w14:paraId="46FF9CB9" w14:textId="77777777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7.</w:t>
      </w:r>
      <w:r w:rsidRPr="002D0B0E">
        <w:rPr>
          <w:sz w:val="24"/>
          <w:szCs w:val="24"/>
        </w:rPr>
        <w:tab/>
        <w:t xml:space="preserve">Kompletne i poprawne zgłoszenia wprowadzane i rejestrowane będą według daty ich wpływu, zostanie też stworzona lista rezerwowa. </w:t>
      </w:r>
    </w:p>
    <w:p w14:paraId="572C305C" w14:textId="08A8590A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8. Procedura rekrutacyjna składa się z następujących etapów:</w:t>
      </w:r>
    </w:p>
    <w:p w14:paraId="55481A61" w14:textId="3D6C8A22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a) </w:t>
      </w:r>
      <w:r w:rsidRPr="002D0B0E">
        <w:rPr>
          <w:sz w:val="24"/>
          <w:szCs w:val="24"/>
        </w:rPr>
        <w:tab/>
        <w:t xml:space="preserve">przyjmowanie dokumentów rekrutacyjnych od osób zainteresowanych udziałem w Projekcie:  </w:t>
      </w:r>
    </w:p>
    <w:p w14:paraId="4A28D6BA" w14:textId="07FC085B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• Ankieta zgłoszeniowa </w:t>
      </w:r>
    </w:p>
    <w:p w14:paraId="1BC26F18" w14:textId="2BC239A0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• Oświadczenie o udziale w innych projektach</w:t>
      </w:r>
    </w:p>
    <w:p w14:paraId="37B7D225" w14:textId="57B63E17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• Oświadczenie o wyrażeniu zgody na przetwarzanie danych osobowych</w:t>
      </w:r>
    </w:p>
    <w:p w14:paraId="2205A877" w14:textId="07AE93A2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• Oświadczenie o miejscu zamieszkania  </w:t>
      </w:r>
    </w:p>
    <w:p w14:paraId="4E1C9A99" w14:textId="4F625AE2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•</w:t>
      </w:r>
      <w:r w:rsidRPr="002D0B0E">
        <w:rPr>
          <w:sz w:val="24"/>
          <w:szCs w:val="24"/>
        </w:rPr>
        <w:tab/>
        <w:t xml:space="preserve"> Kopia aktualnego orzeczenia o stopniu niepełnosprawności, ze względu na wzrok, lub dokument równoważny.</w:t>
      </w:r>
    </w:p>
    <w:p w14:paraId="3A63B05B" w14:textId="40CAF8DF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b)</w:t>
      </w:r>
      <w:r w:rsidRPr="002D0B0E">
        <w:rPr>
          <w:sz w:val="24"/>
          <w:szCs w:val="24"/>
        </w:rPr>
        <w:tab/>
        <w:t xml:space="preserve"> weryfikowanie dokumentów zgłoszeniowych, wybór osób, które zostaną zakwalifikowane do udziału w projekcie, informowanie </w:t>
      </w:r>
      <w:r w:rsidR="00C51112">
        <w:rPr>
          <w:sz w:val="24"/>
          <w:szCs w:val="24"/>
        </w:rPr>
        <w:t>U</w:t>
      </w:r>
      <w:r w:rsidRPr="002D0B0E">
        <w:rPr>
          <w:sz w:val="24"/>
          <w:szCs w:val="24"/>
        </w:rPr>
        <w:t>czestników/</w:t>
      </w:r>
      <w:r w:rsidR="00C51112">
        <w:rPr>
          <w:sz w:val="24"/>
          <w:szCs w:val="24"/>
        </w:rPr>
        <w:t>Uczestniczek</w:t>
      </w:r>
      <w:r w:rsidRPr="002D0B0E">
        <w:rPr>
          <w:sz w:val="24"/>
          <w:szCs w:val="24"/>
        </w:rPr>
        <w:t xml:space="preserve"> o wyniku weryfikacji i ewentualnej konieczności poprawienia lub uzupełnienia dokumentów,</w:t>
      </w:r>
    </w:p>
    <w:p w14:paraId="1D71658F" w14:textId="1E5E3DD5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c) </w:t>
      </w:r>
      <w:r w:rsidR="00C51112">
        <w:rPr>
          <w:sz w:val="24"/>
          <w:szCs w:val="24"/>
        </w:rPr>
        <w:t>złożenie D</w:t>
      </w:r>
      <w:r w:rsidRPr="002D0B0E">
        <w:rPr>
          <w:sz w:val="24"/>
          <w:szCs w:val="24"/>
        </w:rPr>
        <w:t xml:space="preserve">eklaracji </w:t>
      </w:r>
      <w:r w:rsidR="00C51112">
        <w:rPr>
          <w:sz w:val="24"/>
          <w:szCs w:val="24"/>
        </w:rPr>
        <w:t>U</w:t>
      </w:r>
      <w:r w:rsidRPr="002D0B0E">
        <w:rPr>
          <w:sz w:val="24"/>
          <w:szCs w:val="24"/>
        </w:rPr>
        <w:t xml:space="preserve">czestnictwa w Projekcie oraz zawarcie pisemnej Umowy Uczestnictwa w Projekcie z Realizatorem Projektu,  </w:t>
      </w:r>
    </w:p>
    <w:p w14:paraId="2251D1E7" w14:textId="2699405E" w:rsidR="004E6C3E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d) sporządzenie listy </w:t>
      </w:r>
      <w:r w:rsidR="00C51112">
        <w:rPr>
          <w:sz w:val="24"/>
          <w:szCs w:val="24"/>
        </w:rPr>
        <w:t>U</w:t>
      </w:r>
      <w:r w:rsidRPr="002D0B0E">
        <w:rPr>
          <w:sz w:val="24"/>
          <w:szCs w:val="24"/>
        </w:rPr>
        <w:t>czestników/</w:t>
      </w:r>
      <w:r w:rsidR="00C51112">
        <w:rPr>
          <w:sz w:val="24"/>
          <w:szCs w:val="24"/>
        </w:rPr>
        <w:t>Uczestni</w:t>
      </w:r>
      <w:r w:rsidRPr="002D0B0E">
        <w:rPr>
          <w:sz w:val="24"/>
          <w:szCs w:val="24"/>
        </w:rPr>
        <w:t>czek zakwalifikowanych do Projektu,</w:t>
      </w:r>
    </w:p>
    <w:p w14:paraId="376F6E3F" w14:textId="20AC9EC4" w:rsidR="00BC146B" w:rsidRPr="002D0B0E" w:rsidRDefault="004E6C3E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e) sporządzenie rezerwowej listy </w:t>
      </w:r>
      <w:r w:rsidR="005B4325" w:rsidRPr="002D0B0E">
        <w:rPr>
          <w:sz w:val="24"/>
          <w:szCs w:val="24"/>
        </w:rPr>
        <w:t>Uczestników/</w:t>
      </w:r>
      <w:r w:rsidR="00C51112">
        <w:rPr>
          <w:sz w:val="24"/>
          <w:szCs w:val="24"/>
        </w:rPr>
        <w:t>Uczestniczek</w:t>
      </w:r>
      <w:r w:rsidR="005B4325" w:rsidRPr="002D0B0E">
        <w:rPr>
          <w:sz w:val="24"/>
          <w:szCs w:val="24"/>
        </w:rPr>
        <w:t xml:space="preserve"> Projektu.</w:t>
      </w:r>
      <w:r w:rsidR="00A06FF1" w:rsidRPr="002D0B0E">
        <w:rPr>
          <w:sz w:val="24"/>
          <w:szCs w:val="24"/>
        </w:rPr>
        <w:t xml:space="preserve"> </w:t>
      </w:r>
    </w:p>
    <w:p w14:paraId="249CCB89" w14:textId="67DCA74F" w:rsidR="005B4325" w:rsidRPr="002D0B0E" w:rsidRDefault="005B432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D0B0E">
        <w:rPr>
          <w:b/>
          <w:sz w:val="24"/>
          <w:szCs w:val="24"/>
        </w:rPr>
        <w:t>§ 3</w:t>
      </w:r>
    </w:p>
    <w:p w14:paraId="170B67AE" w14:textId="16D95084" w:rsidR="005B4325" w:rsidRPr="002D0B0E" w:rsidRDefault="005B432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D0B0E">
        <w:rPr>
          <w:b/>
          <w:sz w:val="24"/>
          <w:szCs w:val="24"/>
        </w:rPr>
        <w:t>Kryteria rekrutacyjne i warunki uczestnictwa</w:t>
      </w:r>
    </w:p>
    <w:p w14:paraId="323D03CE" w14:textId="5A114616" w:rsidR="005B4325" w:rsidRPr="002D0B0E" w:rsidRDefault="005B432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rPr>
          <w:sz w:val="24"/>
          <w:szCs w:val="24"/>
        </w:rPr>
      </w:pPr>
      <w:r w:rsidRPr="002D0B0E">
        <w:rPr>
          <w:sz w:val="24"/>
          <w:szCs w:val="24"/>
        </w:rPr>
        <w:t>1. Do Projektu zakwalifikowane zostaną osoby, które jednocześnie spełniają następujące kryteria:</w:t>
      </w:r>
    </w:p>
    <w:p w14:paraId="4122AEF9" w14:textId="01437E02" w:rsidR="005B4325" w:rsidRPr="002D0B0E" w:rsidRDefault="005B432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rPr>
          <w:sz w:val="24"/>
          <w:szCs w:val="24"/>
        </w:rPr>
      </w:pPr>
      <w:r w:rsidRPr="002D0B0E">
        <w:rPr>
          <w:sz w:val="24"/>
          <w:szCs w:val="24"/>
        </w:rPr>
        <w:t>1) Są osobami pełnoletnimi,</w:t>
      </w:r>
      <w:r w:rsidRPr="002D0B0E">
        <w:rPr>
          <w:sz w:val="24"/>
          <w:szCs w:val="24"/>
        </w:rPr>
        <w:tab/>
      </w:r>
    </w:p>
    <w:p w14:paraId="2ED1E196" w14:textId="77777777" w:rsidR="005B4325" w:rsidRPr="002D0B0E" w:rsidRDefault="005B432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rPr>
          <w:sz w:val="24"/>
          <w:szCs w:val="24"/>
        </w:rPr>
      </w:pPr>
      <w:r w:rsidRPr="002D0B0E">
        <w:rPr>
          <w:sz w:val="24"/>
          <w:szCs w:val="24"/>
        </w:rPr>
        <w:lastRenderedPageBreak/>
        <w:t>2) Posiadają aktualne orzeczenie o znacznym lub umiarkowanym stopniu niepełnosprawności ze względu na wzrok bądź dokument równoważny,</w:t>
      </w:r>
    </w:p>
    <w:p w14:paraId="1B00C4FE" w14:textId="0791F608" w:rsidR="005B4325" w:rsidRPr="002D0B0E" w:rsidRDefault="005B432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rPr>
          <w:sz w:val="24"/>
          <w:szCs w:val="24"/>
        </w:rPr>
      </w:pPr>
      <w:r w:rsidRPr="002D0B0E">
        <w:rPr>
          <w:sz w:val="24"/>
          <w:szCs w:val="24"/>
        </w:rPr>
        <w:t>3) Mieszkają na terenie jednego z następujących województw: mazowieckiego, kujawsko-pomorskiego, warmińsko-mazurskiego, świętokrzyskiego,</w:t>
      </w:r>
    </w:p>
    <w:p w14:paraId="05983566" w14:textId="2BBAC590" w:rsidR="005B4325" w:rsidRPr="002D0B0E" w:rsidRDefault="005B432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rPr>
          <w:sz w:val="24"/>
          <w:szCs w:val="24"/>
        </w:rPr>
      </w:pPr>
      <w:r w:rsidRPr="002D0B0E">
        <w:rPr>
          <w:sz w:val="24"/>
          <w:szCs w:val="24"/>
        </w:rPr>
        <w:t>4) Nie są uczestnikami innego Projektu Systemowego dofinansowanego ze środków Państwowego Funduszu Rehabilitacji Osób Niepełnosprawnych, realizowanego w okresie realizacji Projektu pn. „OD SAMODZIELNOŚCI DO NIEZALEŻNOŚCI  - prowadzenie szkoleń dla osób niewidomych i słabowidzących na terenie województw mazowieckiego, kujawsko-pomorskiego, warmińsko-mazurskiego oraz świętokrzyskiego”, w ramach którego prowadzone są działania ukierunkowane na osiągnięcie zbieżnych celów,</w:t>
      </w:r>
    </w:p>
    <w:p w14:paraId="3739F676" w14:textId="32A24826" w:rsidR="005B4325" w:rsidRDefault="005B432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rPr>
          <w:sz w:val="24"/>
          <w:szCs w:val="24"/>
        </w:rPr>
      </w:pPr>
      <w:r w:rsidRPr="002D0B0E">
        <w:rPr>
          <w:sz w:val="24"/>
          <w:szCs w:val="24"/>
        </w:rPr>
        <w:t>5) Dostarczą kompletne i poprawnie wypełnione dokumenty rekrutacy</w:t>
      </w:r>
      <w:r w:rsidR="00C51112">
        <w:rPr>
          <w:sz w:val="24"/>
          <w:szCs w:val="24"/>
        </w:rPr>
        <w:t>jne w czasie trwania rekrutacji,</w:t>
      </w:r>
    </w:p>
    <w:p w14:paraId="32383DA9" w14:textId="0F59B52D" w:rsidR="00C51112" w:rsidRPr="002D0B0E" w:rsidRDefault="002437B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6) Wniosą obowiązkowy wkład własny</w:t>
      </w:r>
      <w:r w:rsidR="00C51112">
        <w:rPr>
          <w:sz w:val="24"/>
          <w:szCs w:val="24"/>
        </w:rPr>
        <w:t xml:space="preserve"> w wysokości 200zł.</w:t>
      </w:r>
    </w:p>
    <w:p w14:paraId="696417E6" w14:textId="1E20E4A8" w:rsidR="00173D89" w:rsidRPr="002D0B0E" w:rsidRDefault="00C51112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="00173D89" w:rsidRPr="002D0B0E">
        <w:rPr>
          <w:b/>
          <w:sz w:val="24"/>
          <w:szCs w:val="24"/>
        </w:rPr>
        <w:br/>
        <w:t>Zakres obowiązków Realizatora Projektu</w:t>
      </w:r>
    </w:p>
    <w:p w14:paraId="3FF5CA37" w14:textId="77777777" w:rsidR="00173D89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1. Realizator zobowiązuje się do zorganizowania i przeprowadzenia na rzecz Uczestnika/Uczestniczki Projektu:</w:t>
      </w:r>
    </w:p>
    <w:p w14:paraId="535B7CE4" w14:textId="77777777" w:rsidR="00173D89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1) Grupowego specjalistycznego szkolenia komputerowego z zakresu wykorzystania nowoczesnych tyflotechnologii - w wymiarze 72 godziny na grupę;</w:t>
      </w:r>
    </w:p>
    <w:p w14:paraId="77D319A8" w14:textId="77777777" w:rsidR="00173D89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2) Grupowego szkolenia z zakresu wykorzystywania urządzeń mobilnych – w wymiarze 36 godzin na grupę ;</w:t>
      </w:r>
    </w:p>
    <w:p w14:paraId="788C3245" w14:textId="77777777" w:rsidR="00173D89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3) Grupowego szkolenia z zakresu samodzielnego bezpiecznego poruszania się z wykorzystaniem modułu GPS – w wymiarze 108 godzin na grupę.</w:t>
      </w:r>
    </w:p>
    <w:p w14:paraId="3571852A" w14:textId="77777777" w:rsidR="00173D89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4) Szkolenia odbywać się będą w formie 5-dniowych zjazdów. Realizowane będą w ośrodku spełniającym warunki bhp, przystosowanym do potrzeb osób niepełnosprawnych,</w:t>
      </w:r>
    </w:p>
    <w:p w14:paraId="5F0E7F16" w14:textId="77777777" w:rsidR="00173D89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5) Realizator na czas zjazdów zapewnia Uczestnikowi/Uczestniczce Projektu wyżywienie, tj. śniadanie, obiad i kolację. </w:t>
      </w:r>
    </w:p>
    <w:p w14:paraId="4A2E5F3C" w14:textId="77777777" w:rsidR="00173D89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6) Realizator zobowiązany jest zapewnić Uczestnikowi/Uczestniczce Projektu na czas udziału w zajęciach zakwaterowanie w obiekcie do tego przeznaczonym w pokoju dwu lub trzy osobowym z dostępem do łazienki.</w:t>
      </w:r>
    </w:p>
    <w:p w14:paraId="4699BEE9" w14:textId="25C7711C" w:rsidR="00173D89" w:rsidRPr="002D0B0E" w:rsidRDefault="00173D89" w:rsidP="002659D2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2D0B0E">
        <w:rPr>
          <w:sz w:val="24"/>
          <w:szCs w:val="24"/>
        </w:rPr>
        <w:t>7) Realizator Projektu zapewni Uczestnikowi/Uczestniczce Projektu ubezpieczenie od następstw nieszczęśliwych wypadków, na czas udziału w zajęciach.</w:t>
      </w:r>
    </w:p>
    <w:p w14:paraId="1C0D134E" w14:textId="22A8B825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D0B0E">
        <w:rPr>
          <w:b/>
          <w:sz w:val="24"/>
          <w:szCs w:val="24"/>
        </w:rPr>
        <w:t xml:space="preserve">§ </w:t>
      </w:r>
      <w:r w:rsidR="00C51112">
        <w:rPr>
          <w:b/>
          <w:sz w:val="24"/>
          <w:szCs w:val="24"/>
        </w:rPr>
        <w:t>5</w:t>
      </w:r>
      <w:r w:rsidR="00BC146B" w:rsidRPr="002D0B0E">
        <w:rPr>
          <w:b/>
          <w:sz w:val="24"/>
          <w:szCs w:val="24"/>
        </w:rPr>
        <w:br/>
        <w:t>Zakres zobowiązań Uczestnika/Uczestniczki Projektu</w:t>
      </w:r>
    </w:p>
    <w:p w14:paraId="3CAA5826" w14:textId="77777777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1. Uczestnik/Uczestniczka Projektu zobowiązany/a jest w szczególności</w:t>
      </w:r>
      <w:r w:rsidR="00586587" w:rsidRPr="002D0B0E">
        <w:rPr>
          <w:sz w:val="24"/>
          <w:szCs w:val="24"/>
        </w:rPr>
        <w:t xml:space="preserve"> do</w:t>
      </w:r>
      <w:r w:rsidRPr="002D0B0E">
        <w:rPr>
          <w:sz w:val="24"/>
          <w:szCs w:val="24"/>
        </w:rPr>
        <w:t>:</w:t>
      </w:r>
    </w:p>
    <w:p w14:paraId="6E048836" w14:textId="77777777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1) przestrzegania Regulaminu oraz zasad współżycia społecznego;</w:t>
      </w:r>
    </w:p>
    <w:p w14:paraId="3EEA7ABA" w14:textId="77777777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2) regularnego i punktualnego uczestnictwa w zajęciach organizowanych w ramach </w:t>
      </w:r>
      <w:r w:rsidR="00F51E98" w:rsidRPr="002D0B0E">
        <w:rPr>
          <w:sz w:val="24"/>
          <w:szCs w:val="24"/>
        </w:rPr>
        <w:t>p</w:t>
      </w:r>
      <w:r w:rsidRPr="002D0B0E">
        <w:rPr>
          <w:sz w:val="24"/>
          <w:szCs w:val="24"/>
        </w:rPr>
        <w:t>rojektu;</w:t>
      </w:r>
    </w:p>
    <w:p w14:paraId="4472F5D4" w14:textId="77777777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3) każdorazowego potwierdzania obecności na </w:t>
      </w:r>
      <w:r w:rsidR="00F51E98" w:rsidRPr="002D0B0E">
        <w:rPr>
          <w:sz w:val="24"/>
          <w:szCs w:val="24"/>
        </w:rPr>
        <w:t>zajęciach</w:t>
      </w:r>
      <w:r w:rsidRPr="002D0B0E">
        <w:rPr>
          <w:sz w:val="24"/>
          <w:szCs w:val="24"/>
        </w:rPr>
        <w:t xml:space="preserve"> na liście obecności własnoręcznym</w:t>
      </w:r>
    </w:p>
    <w:p w14:paraId="094DB211" w14:textId="77777777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podpisem;</w:t>
      </w:r>
    </w:p>
    <w:p w14:paraId="04B4E6CF" w14:textId="77777777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lastRenderedPageBreak/>
        <w:t>4) potwierdzenia odbioru materiałów dydaktycznych;</w:t>
      </w:r>
    </w:p>
    <w:p w14:paraId="0C19AA6D" w14:textId="0E4F8917" w:rsidR="00173D89" w:rsidRPr="002D0B0E" w:rsidRDefault="00F51E98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5)</w:t>
      </w:r>
      <w:r w:rsidR="00173D89" w:rsidRPr="002D0B0E">
        <w:rPr>
          <w:sz w:val="24"/>
          <w:szCs w:val="24"/>
        </w:rPr>
        <w:t xml:space="preserve"> złożenia pisemnej Deklaracji Uczestnictwa w Projekcie oraz</w:t>
      </w:r>
      <w:r w:rsidRPr="002D0B0E">
        <w:rPr>
          <w:sz w:val="24"/>
          <w:szCs w:val="24"/>
        </w:rPr>
        <w:t xml:space="preserve"> </w:t>
      </w:r>
      <w:r w:rsidR="00173D89" w:rsidRPr="002D0B0E">
        <w:rPr>
          <w:sz w:val="24"/>
          <w:szCs w:val="24"/>
        </w:rPr>
        <w:t>zawarcia pisemnej Umowy Uczestnictwa w P</w:t>
      </w:r>
      <w:r w:rsidR="00C51112">
        <w:rPr>
          <w:sz w:val="24"/>
          <w:szCs w:val="24"/>
        </w:rPr>
        <w:t>rojekcie</w:t>
      </w:r>
      <w:r w:rsidR="00173D89" w:rsidRPr="002D0B0E">
        <w:rPr>
          <w:sz w:val="24"/>
          <w:szCs w:val="24"/>
        </w:rPr>
        <w:t xml:space="preserve"> z Realizatorem Projektu,</w:t>
      </w:r>
    </w:p>
    <w:p w14:paraId="50859426" w14:textId="0A6702ED" w:rsidR="00013C64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6) </w:t>
      </w:r>
      <w:r w:rsidR="00013C64" w:rsidRPr="002D0B0E">
        <w:rPr>
          <w:sz w:val="24"/>
          <w:szCs w:val="24"/>
        </w:rPr>
        <w:t>wypełniania ankiet</w:t>
      </w:r>
      <w:r w:rsidR="00F51E98" w:rsidRPr="002D0B0E">
        <w:rPr>
          <w:sz w:val="24"/>
          <w:szCs w:val="24"/>
        </w:rPr>
        <w:t xml:space="preserve"> ewaluacyjnych;</w:t>
      </w:r>
    </w:p>
    <w:p w14:paraId="0BC2FA2B" w14:textId="484DEE9C" w:rsidR="00013C64" w:rsidRPr="002D0B0E" w:rsidRDefault="00173D89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7)</w:t>
      </w:r>
      <w:r w:rsidR="00013C64" w:rsidRPr="002D0B0E">
        <w:rPr>
          <w:sz w:val="24"/>
          <w:szCs w:val="24"/>
        </w:rPr>
        <w:t xml:space="preserve"> </w:t>
      </w:r>
      <w:r w:rsidR="005E0F94" w:rsidRPr="002D0B0E">
        <w:rPr>
          <w:sz w:val="24"/>
          <w:szCs w:val="24"/>
        </w:rPr>
        <w:t xml:space="preserve">każdorazowego </w:t>
      </w:r>
      <w:r w:rsidR="00013C64" w:rsidRPr="002D0B0E">
        <w:rPr>
          <w:sz w:val="24"/>
          <w:szCs w:val="24"/>
        </w:rPr>
        <w:t xml:space="preserve">informowania Biura Projektu o </w:t>
      </w:r>
      <w:r w:rsidR="005E0F94" w:rsidRPr="002D0B0E">
        <w:rPr>
          <w:sz w:val="24"/>
          <w:szCs w:val="24"/>
        </w:rPr>
        <w:t>nieobecności na zajęciach wraz z podaniem przyczyny</w:t>
      </w:r>
      <w:r w:rsidR="00C51112">
        <w:rPr>
          <w:sz w:val="24"/>
          <w:szCs w:val="24"/>
        </w:rPr>
        <w:t>, co najmniej na 4</w:t>
      </w:r>
      <w:r w:rsidR="00013C64" w:rsidRPr="002D0B0E">
        <w:rPr>
          <w:sz w:val="24"/>
          <w:szCs w:val="24"/>
        </w:rPr>
        <w:t xml:space="preserve"> dni kalendarzowe przed</w:t>
      </w:r>
      <w:r w:rsidR="005E0F94" w:rsidRPr="002D0B0E">
        <w:rPr>
          <w:sz w:val="24"/>
          <w:szCs w:val="24"/>
        </w:rPr>
        <w:t xml:space="preserve"> </w:t>
      </w:r>
      <w:r w:rsidR="00267394">
        <w:rPr>
          <w:sz w:val="24"/>
          <w:szCs w:val="24"/>
        </w:rPr>
        <w:t>planowanym terminem zjazdu.</w:t>
      </w:r>
    </w:p>
    <w:p w14:paraId="7F0E3606" w14:textId="66D8410B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2. Warunkiem uzyskania zaświadczenia o ukończeniu kursu jest uczestnictwo, w co najmniej 80%</w:t>
      </w:r>
      <w:r w:rsidR="009E00BD" w:rsidRPr="002D0B0E">
        <w:rPr>
          <w:sz w:val="24"/>
          <w:szCs w:val="24"/>
        </w:rPr>
        <w:t xml:space="preserve"> </w:t>
      </w:r>
      <w:r w:rsidRPr="002D0B0E">
        <w:rPr>
          <w:sz w:val="24"/>
          <w:szCs w:val="24"/>
        </w:rPr>
        <w:t>godzin zajęć szkoleniowych.</w:t>
      </w:r>
    </w:p>
    <w:p w14:paraId="08FC393B" w14:textId="184DD2F9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3. W przypadku, gdy liczba nieobecności Uczestnika</w:t>
      </w:r>
      <w:r w:rsidR="005E0F94" w:rsidRPr="002D0B0E">
        <w:rPr>
          <w:sz w:val="24"/>
          <w:szCs w:val="24"/>
        </w:rPr>
        <w:t>/Uczestniczki Projektu</w:t>
      </w:r>
      <w:r w:rsidRPr="002D0B0E">
        <w:rPr>
          <w:sz w:val="24"/>
          <w:szCs w:val="24"/>
        </w:rPr>
        <w:t xml:space="preserve"> przekracza dozwolony limit, </w:t>
      </w:r>
      <w:r w:rsidR="009E00BD" w:rsidRPr="002D0B0E">
        <w:rPr>
          <w:sz w:val="24"/>
          <w:szCs w:val="24"/>
        </w:rPr>
        <w:t xml:space="preserve"> Realizator ma prawo skreślić Uczestnika/Uczestniczkę z listy osób biorących udział w Projekcie.</w:t>
      </w:r>
    </w:p>
    <w:p w14:paraId="766B20CD" w14:textId="04D598EA" w:rsidR="00DA35F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 xml:space="preserve">4. </w:t>
      </w:r>
      <w:r w:rsidR="009E00BD" w:rsidRPr="002D0B0E">
        <w:rPr>
          <w:sz w:val="24"/>
          <w:szCs w:val="24"/>
        </w:rPr>
        <w:t>W przypadku  skreślenia Uczestnika/Uczestniczki z listy osób biorących udział w Projekcie, Realizator wyśle stosowne zawiadomienie pocztą tradycyjną na adres wskazany przez Uczestnika/Uczestnicz</w:t>
      </w:r>
      <w:r w:rsidR="005E0F94" w:rsidRPr="002D0B0E">
        <w:rPr>
          <w:sz w:val="24"/>
          <w:szCs w:val="24"/>
        </w:rPr>
        <w:t>kę w dokumentacji rekrutacyjnej, w terminie 10 dni roboczych licząc od momentu podjęcia decyzji.</w:t>
      </w:r>
    </w:p>
    <w:p w14:paraId="452F4D15" w14:textId="3752A8B2" w:rsidR="00DA35F4" w:rsidRPr="002D0B0E" w:rsidRDefault="00DA35F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5. Uczestnik/Uczestniczka Projektu zobowiązany/a jest do każdorazowego pisemnego zawiadomienia Realizatora Projektu o zmianie swojego miejsca zamieszkania i adresu do korespondencji, poprzez złożenie stosownego oświadczenia w sied</w:t>
      </w:r>
      <w:r w:rsidR="00267394">
        <w:rPr>
          <w:sz w:val="24"/>
          <w:szCs w:val="24"/>
        </w:rPr>
        <w:t>zibie Realizatora Projektu lub za pośrednictwem poczty tradycyjnej,</w:t>
      </w:r>
      <w:r w:rsidRPr="002D0B0E">
        <w:rPr>
          <w:sz w:val="24"/>
          <w:szCs w:val="24"/>
        </w:rPr>
        <w:t xml:space="preserve"> na adres Realizatora Projektu, z dopiskiem „Biuro Projektu”, za zwrotnym potwierdzeniem odbioru. W przypadku zaniechania tego obowiązku, korespondencję wysłaną pod ostatni znany adres do korespondencji uważa się za doręczoną.</w:t>
      </w:r>
    </w:p>
    <w:p w14:paraId="42ACF373" w14:textId="4B892CD4" w:rsidR="00DA35F4" w:rsidRPr="002D0B0E" w:rsidRDefault="00DA35F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6. Obowiązek zawia</w:t>
      </w:r>
      <w:r w:rsidR="00C51112">
        <w:rPr>
          <w:sz w:val="24"/>
          <w:szCs w:val="24"/>
        </w:rPr>
        <w:t>domienia, o którym mowa w pkt 5</w:t>
      </w:r>
      <w:r w:rsidRPr="002D0B0E">
        <w:rPr>
          <w:sz w:val="24"/>
          <w:szCs w:val="24"/>
        </w:rPr>
        <w:t xml:space="preserve"> dotyczy także informowania Realizatora Projektu o wszelkich zmianach związanych z danymi personalnymi oraz o zaistnieniu okoliczności powodujących utratę statusu os</w:t>
      </w:r>
      <w:r w:rsidR="00C51112">
        <w:rPr>
          <w:sz w:val="24"/>
          <w:szCs w:val="24"/>
        </w:rPr>
        <w:t>oby spełniającej kryteria rekrutacyjne.</w:t>
      </w:r>
    </w:p>
    <w:p w14:paraId="53497F57" w14:textId="556C4128" w:rsidR="00A144A5" w:rsidRPr="002D0B0E" w:rsidRDefault="00A144A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D0B0E">
        <w:rPr>
          <w:b/>
          <w:sz w:val="24"/>
          <w:szCs w:val="24"/>
        </w:rPr>
        <w:t xml:space="preserve">§ </w:t>
      </w:r>
      <w:r w:rsidR="001912D1">
        <w:rPr>
          <w:b/>
          <w:sz w:val="24"/>
          <w:szCs w:val="24"/>
        </w:rPr>
        <w:t>6</w:t>
      </w:r>
      <w:r w:rsidR="005E0F94" w:rsidRPr="002D0B0E">
        <w:rPr>
          <w:b/>
          <w:sz w:val="24"/>
          <w:szCs w:val="24"/>
        </w:rPr>
        <w:br/>
        <w:t>Finansowanie realizacji Projektu</w:t>
      </w:r>
    </w:p>
    <w:p w14:paraId="45A71714" w14:textId="0AACCFE2" w:rsidR="00A144A5" w:rsidRPr="002D0B0E" w:rsidRDefault="00A144A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1. Udział w Projekcie jest współfinansowane ze środków Państwowego Funduszu Rehab</w:t>
      </w:r>
      <w:r w:rsidR="002659D2">
        <w:rPr>
          <w:sz w:val="24"/>
          <w:szCs w:val="24"/>
        </w:rPr>
        <w:t>ilitacji Osób Niepełnosprawnych oraz wkładu własnego Fundacji Równi wśród Równych.</w:t>
      </w:r>
    </w:p>
    <w:p w14:paraId="362D3860" w14:textId="00F83BED" w:rsidR="00A144A5" w:rsidRPr="002D0B0E" w:rsidRDefault="00A144A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2. Uczestnik</w:t>
      </w:r>
      <w:r w:rsidR="009E00BD" w:rsidRPr="002D0B0E">
        <w:rPr>
          <w:sz w:val="24"/>
          <w:szCs w:val="24"/>
        </w:rPr>
        <w:t xml:space="preserve">/Uczestniczka Projektu zobowiązany/zobowiązana jest do </w:t>
      </w:r>
      <w:r w:rsidRPr="002D0B0E">
        <w:rPr>
          <w:sz w:val="24"/>
          <w:szCs w:val="24"/>
        </w:rPr>
        <w:t xml:space="preserve"> wniesieni</w:t>
      </w:r>
      <w:r w:rsidR="009E00BD" w:rsidRPr="002D0B0E">
        <w:rPr>
          <w:sz w:val="24"/>
          <w:szCs w:val="24"/>
        </w:rPr>
        <w:t>a</w:t>
      </w:r>
      <w:r w:rsidRPr="002D0B0E">
        <w:rPr>
          <w:sz w:val="24"/>
          <w:szCs w:val="24"/>
        </w:rPr>
        <w:t xml:space="preserve"> </w:t>
      </w:r>
      <w:r w:rsidR="002659D2">
        <w:rPr>
          <w:sz w:val="24"/>
          <w:szCs w:val="24"/>
        </w:rPr>
        <w:t>wkładu własnego</w:t>
      </w:r>
      <w:r w:rsidRPr="002D0B0E">
        <w:rPr>
          <w:sz w:val="24"/>
          <w:szCs w:val="24"/>
        </w:rPr>
        <w:t xml:space="preserve"> do projektu w wysokości 200 zł</w:t>
      </w:r>
      <w:r w:rsidR="009E00BD" w:rsidRPr="002D0B0E">
        <w:rPr>
          <w:sz w:val="24"/>
          <w:szCs w:val="24"/>
        </w:rPr>
        <w:t xml:space="preserve"> (słownie: dwieście złotych).</w:t>
      </w:r>
    </w:p>
    <w:p w14:paraId="7FD89A1B" w14:textId="0B80A8F2" w:rsidR="00A144A5" w:rsidRPr="002D0B0E" w:rsidRDefault="00A144A5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3. Wkład własny Uczestnika</w:t>
      </w:r>
      <w:r w:rsidR="009E00BD" w:rsidRPr="002D0B0E">
        <w:rPr>
          <w:sz w:val="24"/>
          <w:szCs w:val="24"/>
        </w:rPr>
        <w:t>/Uczestniczki</w:t>
      </w:r>
      <w:r w:rsidRPr="002D0B0E">
        <w:rPr>
          <w:sz w:val="24"/>
          <w:szCs w:val="24"/>
        </w:rPr>
        <w:t xml:space="preserve"> Projektu wniesiony zostanie po jego zakwalifikowaniu do projektu, przelewam, </w:t>
      </w:r>
      <w:r w:rsidR="00586587" w:rsidRPr="002D0B0E">
        <w:rPr>
          <w:sz w:val="24"/>
          <w:szCs w:val="24"/>
        </w:rPr>
        <w:t xml:space="preserve">na podany przez </w:t>
      </w:r>
      <w:r w:rsidR="009E00BD" w:rsidRPr="002D0B0E">
        <w:rPr>
          <w:sz w:val="24"/>
          <w:szCs w:val="24"/>
        </w:rPr>
        <w:t>Realizatora</w:t>
      </w:r>
      <w:r w:rsidR="00586587" w:rsidRPr="002D0B0E">
        <w:rPr>
          <w:sz w:val="24"/>
          <w:szCs w:val="24"/>
        </w:rPr>
        <w:t xml:space="preserve"> rachunek bankowy, </w:t>
      </w:r>
      <w:r w:rsidRPr="002D0B0E">
        <w:rPr>
          <w:sz w:val="24"/>
          <w:szCs w:val="24"/>
        </w:rPr>
        <w:t>najpóźniej trzy dni przed rozpoczęciem udziału w projekcie, lub gotówkowo, w pierwszym dniu zajęć.</w:t>
      </w:r>
    </w:p>
    <w:p w14:paraId="280333D6" w14:textId="3E1B9FDA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D0B0E">
        <w:rPr>
          <w:b/>
          <w:sz w:val="24"/>
          <w:szCs w:val="24"/>
        </w:rPr>
        <w:t xml:space="preserve">§ </w:t>
      </w:r>
      <w:r w:rsidR="001912D1">
        <w:rPr>
          <w:b/>
          <w:sz w:val="24"/>
          <w:szCs w:val="24"/>
        </w:rPr>
        <w:t>7</w:t>
      </w:r>
      <w:r w:rsidR="005E0F94" w:rsidRPr="002D0B0E">
        <w:rPr>
          <w:b/>
          <w:sz w:val="24"/>
          <w:szCs w:val="24"/>
        </w:rPr>
        <w:br/>
      </w:r>
      <w:r w:rsidR="003E08BD" w:rsidRPr="002D0B0E">
        <w:rPr>
          <w:b/>
          <w:sz w:val="24"/>
          <w:szCs w:val="24"/>
        </w:rPr>
        <w:t>Zasady</w:t>
      </w:r>
      <w:r w:rsidR="005E0F94" w:rsidRPr="002D0B0E">
        <w:rPr>
          <w:b/>
          <w:sz w:val="24"/>
          <w:szCs w:val="24"/>
        </w:rPr>
        <w:t xml:space="preserve"> rezygnacji z udziału w Projekcie</w:t>
      </w:r>
    </w:p>
    <w:p w14:paraId="3B73A2DA" w14:textId="791E7B51" w:rsidR="003E08BD" w:rsidRPr="002D0B0E" w:rsidRDefault="00F901A5" w:rsidP="002D0B0E">
      <w:pPr>
        <w:widowControl w:val="0"/>
        <w:spacing w:after="180" w:line="276" w:lineRule="auto"/>
        <w:ind w:right="20"/>
        <w:contextualSpacing/>
        <w:jc w:val="both"/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</w:pPr>
      <w:r w:rsidRPr="002D0B0E">
        <w:rPr>
          <w:sz w:val="24"/>
          <w:szCs w:val="24"/>
        </w:rPr>
        <w:t>1</w:t>
      </w:r>
      <w:r w:rsidR="00013C64" w:rsidRPr="002D0B0E">
        <w:rPr>
          <w:sz w:val="24"/>
          <w:szCs w:val="24"/>
        </w:rPr>
        <w:t xml:space="preserve">. </w:t>
      </w:r>
      <w:r w:rsidR="003E08BD"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Uczestnik</w:t>
      </w:r>
      <w:r w:rsidR="00267394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/Uczestniczka</w:t>
      </w:r>
      <w:r w:rsidR="003E08BD"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 xml:space="preserve"> Projektu ma prawo do rezygnacji z udziału w Projekcie bez ponoszenia z tego tytułu jakichkolwiek kosztów wyłącznie w przypadku, gdy rezygnacja jest zgłoszona pisemnie najpóźniej na 15 dni roboczych przed rozpoczęciem przez Uczestnika/ Uczestniczkę Projektu uczestnictwa w pierwszej zaplanowanej formie wsparcia (rezygnacja bez podania przyczyny</w:t>
      </w:r>
      <w:r w:rsidR="00DA35F4"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).</w:t>
      </w:r>
    </w:p>
    <w:p w14:paraId="17299FEF" w14:textId="00C9F3D4" w:rsidR="003E08BD" w:rsidRPr="002D0B0E" w:rsidRDefault="003E08BD" w:rsidP="002D0B0E">
      <w:pPr>
        <w:widowControl w:val="0"/>
        <w:spacing w:after="180" w:line="276" w:lineRule="auto"/>
        <w:ind w:right="20"/>
        <w:contextualSpacing/>
        <w:jc w:val="both"/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</w:pP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lastRenderedPageBreak/>
        <w:t>2  W przypadku rezygnacji Uczestnika/Uczestniczki Projektu z udziału w Projekcie po upływie terminu wskazanego w pkt 1, jak również rezygnacji z nieuzasadnionych przyczyn lub skreślenia z listy Uczestnika/Uczestniczek Projektu, spowodowanego niewypełnieniem postanowień zawartych w Regulaminie</w:t>
      </w:r>
      <w:r w:rsidR="00DA35F4"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 xml:space="preserve"> oraz umowie</w:t>
      </w: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 xml:space="preserve">, Uczestnik/Uczestniczka Projektu zobowiązany/a jest do pokrycia kosztów udziału w Projekcie, w terminie 14 dni od otrzymania wezwania od </w:t>
      </w:r>
      <w:r w:rsidR="002659D2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Realizatora Projektu</w:t>
      </w: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.</w:t>
      </w:r>
    </w:p>
    <w:p w14:paraId="14F0AE82" w14:textId="03F3A600" w:rsidR="003E08BD" w:rsidRPr="002D0B0E" w:rsidRDefault="00773A0E" w:rsidP="002D0B0E">
      <w:pPr>
        <w:widowControl w:val="0"/>
        <w:spacing w:after="180" w:line="276" w:lineRule="auto"/>
        <w:ind w:right="20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>
        <w:rPr>
          <w:rFonts w:eastAsia="Sylfaen" w:cs="Sylfaen"/>
          <w:spacing w:val="8"/>
          <w:sz w:val="24"/>
          <w:szCs w:val="24"/>
          <w:lang w:eastAsia="pl-PL" w:bidi="pl-PL"/>
        </w:rPr>
        <w:t xml:space="preserve">3. </w:t>
      </w:r>
      <w:r w:rsidR="003E08BD" w:rsidRPr="002D0B0E">
        <w:rPr>
          <w:rFonts w:eastAsia="Sylfaen" w:cs="Sylfaen"/>
          <w:spacing w:val="8"/>
          <w:sz w:val="24"/>
          <w:szCs w:val="24"/>
          <w:lang w:eastAsia="pl-PL" w:bidi="pl-PL"/>
        </w:rPr>
        <w:t>W przypadku niezwrócenia kosztów, o których mowa w ust. 2, Realizator Projektu ma prawo skierować do Uczestnika/Uczestniczki Projektu wezwanie do zapłaty, wyznaczając kolejny termin do dokonania zapłaty.</w:t>
      </w:r>
    </w:p>
    <w:p w14:paraId="70636573" w14:textId="24F61058" w:rsidR="003E08BD" w:rsidRPr="002D0B0E" w:rsidRDefault="00773A0E" w:rsidP="002D0B0E">
      <w:pPr>
        <w:widowControl w:val="0"/>
        <w:spacing w:after="180" w:line="276" w:lineRule="auto"/>
        <w:ind w:right="20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>
        <w:rPr>
          <w:rFonts w:eastAsia="Sylfaen" w:cs="Sylfaen"/>
          <w:spacing w:val="8"/>
          <w:sz w:val="24"/>
          <w:szCs w:val="24"/>
          <w:lang w:eastAsia="pl-PL" w:bidi="pl-PL"/>
        </w:rPr>
        <w:t>4</w:t>
      </w:r>
      <w:r w:rsidR="003E08BD" w:rsidRPr="002D0B0E">
        <w:rPr>
          <w:rFonts w:eastAsia="Sylfaen" w:cs="Sylfaen"/>
          <w:spacing w:val="8"/>
          <w:sz w:val="24"/>
          <w:szCs w:val="24"/>
          <w:lang w:eastAsia="pl-PL" w:bidi="pl-PL"/>
        </w:rPr>
        <w:t xml:space="preserve">. W przypadku niezwrócenia kosztów, pomimo wezwania o którym mowa w </w:t>
      </w:r>
      <w:r w:rsidR="00B622B1">
        <w:rPr>
          <w:rFonts w:eastAsia="Sylfaen" w:cs="Sylfaen"/>
          <w:spacing w:val="8"/>
          <w:sz w:val="24"/>
          <w:szCs w:val="24"/>
          <w:lang w:eastAsia="pl-PL" w:bidi="pl-PL"/>
        </w:rPr>
        <w:t>pkt 2</w:t>
      </w:r>
      <w:r w:rsidR="003E08BD" w:rsidRPr="002D0B0E">
        <w:rPr>
          <w:rFonts w:eastAsia="Sylfaen" w:cs="Sylfaen"/>
          <w:spacing w:val="8"/>
          <w:sz w:val="24"/>
          <w:szCs w:val="24"/>
          <w:lang w:eastAsia="pl-PL" w:bidi="pl-PL"/>
        </w:rPr>
        <w:t>, Realizator Projektu zastrzega sobie prawo skierowania sprawy na drogę postępowania sądowego.</w:t>
      </w:r>
    </w:p>
    <w:p w14:paraId="185A3413" w14:textId="6A792B3D" w:rsidR="003E08BD" w:rsidRPr="002D0B0E" w:rsidRDefault="00773A0E" w:rsidP="002D0B0E">
      <w:pPr>
        <w:widowControl w:val="0"/>
        <w:spacing w:after="180" w:line="276" w:lineRule="auto"/>
        <w:ind w:right="20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>
        <w:rPr>
          <w:rFonts w:eastAsia="Sylfaen" w:cs="Sylfaen"/>
          <w:spacing w:val="8"/>
          <w:sz w:val="24"/>
          <w:szCs w:val="24"/>
          <w:lang w:eastAsia="pl-PL" w:bidi="pl-PL"/>
        </w:rPr>
        <w:t>5</w:t>
      </w:r>
      <w:r w:rsidR="003E08BD" w:rsidRPr="002D0B0E">
        <w:rPr>
          <w:rFonts w:eastAsia="Sylfaen" w:cs="Sylfaen"/>
          <w:spacing w:val="8"/>
          <w:sz w:val="24"/>
          <w:szCs w:val="24"/>
          <w:lang w:eastAsia="pl-PL" w:bidi="pl-PL"/>
        </w:rPr>
        <w:t>. W uzasadnionych przypadkach, na pisemny i udokumentowany wniosek Uczestnika/Uczestniczki Projektu, Realizator Projektu, biorąc pod uwagę przypadki losowe, może zwolnić Uczestnika/Uczestniczkę Projektu z opłaty, o której mowa w ust. 2 w całości lub w części.</w:t>
      </w:r>
    </w:p>
    <w:p w14:paraId="32E958C2" w14:textId="5C37B149" w:rsidR="003E08BD" w:rsidRPr="002D0B0E" w:rsidRDefault="00773A0E" w:rsidP="002D0B0E">
      <w:pPr>
        <w:widowControl w:val="0"/>
        <w:spacing w:after="247" w:line="276" w:lineRule="auto"/>
        <w:ind w:right="20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6</w:t>
      </w:r>
      <w:r w:rsidR="003E08BD"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. Realizator zastrzega sobie prawo do skreślenia Uczestnika/Uczestniczki Projektu z listy Uczestników/Uczestniczek Projektu w przypadku:</w:t>
      </w:r>
    </w:p>
    <w:p w14:paraId="3CFEE883" w14:textId="60200031" w:rsidR="003E08BD" w:rsidRPr="002D0B0E" w:rsidRDefault="003E08BD" w:rsidP="002D0B0E">
      <w:pPr>
        <w:widowControl w:val="0"/>
        <w:spacing w:after="208" w:line="276" w:lineRule="auto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1) naruszenia postanowień Regulaminu,</w:t>
      </w:r>
    </w:p>
    <w:p w14:paraId="1A2AC1DC" w14:textId="19A1A97F" w:rsidR="003E08BD" w:rsidRPr="002D0B0E" w:rsidRDefault="003E08BD" w:rsidP="002D0B0E">
      <w:pPr>
        <w:widowControl w:val="0"/>
        <w:spacing w:after="145" w:line="276" w:lineRule="auto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2)  naruszenia postanowień Umowy,</w:t>
      </w:r>
    </w:p>
    <w:p w14:paraId="755BC758" w14:textId="3E25616E" w:rsidR="003E08BD" w:rsidRPr="002D0B0E" w:rsidRDefault="003E08BD" w:rsidP="002D0B0E">
      <w:pPr>
        <w:widowControl w:val="0"/>
        <w:spacing w:after="180" w:line="276" w:lineRule="auto"/>
        <w:ind w:right="20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3) naruszenia zasad współżycia społecznego, w szczególności poprzez podanie nieprawdziwych danych, rażące naruszenie porządku organizacyjnego w trakcie trwania form wsparcia,</w:t>
      </w:r>
    </w:p>
    <w:p w14:paraId="5CFB8489" w14:textId="6FCE06DF" w:rsidR="003E08BD" w:rsidRPr="002D0B0E" w:rsidRDefault="003E08BD" w:rsidP="002D0B0E">
      <w:pPr>
        <w:widowControl w:val="0"/>
        <w:spacing w:after="180" w:line="276" w:lineRule="auto"/>
        <w:ind w:right="20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 xml:space="preserve">4) przekroczenia dopuszczalnego limitu absencji na zajęciach szkoleniowych i nieodrobienia opuszczonych zajęć w innym terminie/lokalizacji zaproponowanych przez </w:t>
      </w:r>
      <w:r w:rsidR="00DA35F4"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Realizatora Projektu</w:t>
      </w: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,</w:t>
      </w:r>
    </w:p>
    <w:p w14:paraId="3818687E" w14:textId="383A7D83" w:rsidR="003E08BD" w:rsidRPr="002D0B0E" w:rsidRDefault="003E08BD" w:rsidP="002D0B0E">
      <w:pPr>
        <w:widowControl w:val="0"/>
        <w:spacing w:after="180" w:line="276" w:lineRule="auto"/>
        <w:ind w:right="20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 w:rsidRPr="002D0B0E">
        <w:rPr>
          <w:rFonts w:eastAsia="Sylfaen" w:cs="Sylfaen"/>
          <w:color w:val="000000"/>
          <w:spacing w:val="8"/>
          <w:sz w:val="24"/>
          <w:szCs w:val="24"/>
          <w:lang w:eastAsia="pl-PL" w:bidi="pl-PL"/>
        </w:rPr>
        <w:t>5). w przypadku wystąpienia innych okoliczności skutkujących nieukończeniem zajęć.</w:t>
      </w:r>
    </w:p>
    <w:p w14:paraId="1B6D72C2" w14:textId="12A88D7D" w:rsidR="003E08BD" w:rsidRPr="002D0B0E" w:rsidRDefault="00773A0E" w:rsidP="002D0B0E">
      <w:pPr>
        <w:widowControl w:val="0"/>
        <w:spacing w:after="243" w:line="276" w:lineRule="auto"/>
        <w:ind w:right="20"/>
        <w:contextualSpacing/>
        <w:jc w:val="both"/>
        <w:rPr>
          <w:rFonts w:eastAsia="Sylfaen" w:cs="Sylfaen"/>
          <w:spacing w:val="8"/>
          <w:sz w:val="24"/>
          <w:szCs w:val="24"/>
          <w:lang w:eastAsia="pl-PL" w:bidi="pl-PL"/>
        </w:rPr>
      </w:pPr>
      <w:r>
        <w:rPr>
          <w:rFonts w:eastAsia="Sylfaen" w:cs="Sylfaen"/>
          <w:spacing w:val="8"/>
          <w:sz w:val="24"/>
          <w:szCs w:val="24"/>
          <w:lang w:eastAsia="pl-PL" w:bidi="pl-PL"/>
        </w:rPr>
        <w:t>7</w:t>
      </w:r>
      <w:bookmarkStart w:id="0" w:name="_GoBack"/>
      <w:bookmarkEnd w:id="0"/>
      <w:r w:rsidR="003E08BD" w:rsidRPr="002D0B0E">
        <w:rPr>
          <w:rFonts w:eastAsia="Sylfaen" w:cs="Sylfaen"/>
          <w:spacing w:val="8"/>
          <w:sz w:val="24"/>
          <w:szCs w:val="24"/>
          <w:lang w:eastAsia="pl-PL" w:bidi="pl-PL"/>
        </w:rPr>
        <w:t>. W przypadku skreślenia Uczestnika/Uczestniczki z listy osób biorących udział w Projekcie, Realizator zastrzega sobie prawo do nie zwrócenia środków wpłaconych w ramach wkładu własnego Uczestnika/Uczestniczki Projektu.</w:t>
      </w:r>
    </w:p>
    <w:p w14:paraId="62EA19E7" w14:textId="038568AC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2D0B0E">
        <w:rPr>
          <w:b/>
          <w:sz w:val="24"/>
          <w:szCs w:val="24"/>
        </w:rPr>
        <w:t xml:space="preserve">§ </w:t>
      </w:r>
      <w:r w:rsidR="001912D1">
        <w:rPr>
          <w:b/>
          <w:sz w:val="24"/>
          <w:szCs w:val="24"/>
        </w:rPr>
        <w:t>8</w:t>
      </w:r>
      <w:r w:rsidR="00DA35F4" w:rsidRPr="002D0B0E">
        <w:rPr>
          <w:b/>
          <w:sz w:val="24"/>
          <w:szCs w:val="24"/>
        </w:rPr>
        <w:br/>
        <w:t>Postanowienia końcowe</w:t>
      </w:r>
    </w:p>
    <w:p w14:paraId="7D0C1497" w14:textId="5B1732B8" w:rsidR="00013C64" w:rsidRPr="002D0B0E" w:rsidRDefault="00013C64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  <w:r w:rsidRPr="002D0B0E">
        <w:rPr>
          <w:sz w:val="24"/>
          <w:szCs w:val="24"/>
        </w:rPr>
        <w:t>1. Realizator Projektu może zawiesić realizację Projektu, a nawet zaprzestać prowadzenia</w:t>
      </w:r>
      <w:r w:rsidR="009E00BD" w:rsidRPr="002D0B0E">
        <w:rPr>
          <w:sz w:val="24"/>
          <w:szCs w:val="24"/>
        </w:rPr>
        <w:t xml:space="preserve"> </w:t>
      </w:r>
      <w:r w:rsidRPr="002D0B0E">
        <w:rPr>
          <w:sz w:val="24"/>
          <w:szCs w:val="24"/>
        </w:rPr>
        <w:t>już trwającego Kursu, w przypadku nie dającej się usunąć przeszkody w realizacji umowy</w:t>
      </w:r>
      <w:r w:rsidR="009E00BD" w:rsidRPr="002D0B0E">
        <w:rPr>
          <w:sz w:val="24"/>
          <w:szCs w:val="24"/>
        </w:rPr>
        <w:t xml:space="preserve"> </w:t>
      </w:r>
      <w:r w:rsidRPr="002D0B0E">
        <w:rPr>
          <w:sz w:val="24"/>
          <w:szCs w:val="24"/>
        </w:rPr>
        <w:t>o dofinansowanie projektu.</w:t>
      </w:r>
    </w:p>
    <w:p w14:paraId="043DECF0" w14:textId="77777777" w:rsidR="00A06FF1" w:rsidRPr="002D0B0E" w:rsidRDefault="00A06FF1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</w:p>
    <w:p w14:paraId="69AF22A0" w14:textId="77777777" w:rsidR="00942FB8" w:rsidRPr="002D0B0E" w:rsidRDefault="00942FB8" w:rsidP="002D0B0E">
      <w:pPr>
        <w:tabs>
          <w:tab w:val="center" w:pos="4536"/>
          <w:tab w:val="center" w:pos="5670"/>
          <w:tab w:val="center" w:pos="9072"/>
        </w:tabs>
        <w:spacing w:line="276" w:lineRule="auto"/>
        <w:contextualSpacing/>
        <w:jc w:val="both"/>
        <w:rPr>
          <w:sz w:val="24"/>
          <w:szCs w:val="24"/>
        </w:rPr>
      </w:pPr>
    </w:p>
    <w:sectPr w:rsidR="00942FB8" w:rsidRPr="002D0B0E" w:rsidSect="00552878">
      <w:headerReference w:type="default" r:id="rId7"/>
      <w:footerReference w:type="default" r:id="rId8"/>
      <w:pgSz w:w="11906" w:h="16838"/>
      <w:pgMar w:top="1417" w:right="566" w:bottom="851" w:left="851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E31AD" w14:textId="77777777" w:rsidR="00035934" w:rsidRDefault="00035934" w:rsidP="00CE527E">
      <w:pPr>
        <w:spacing w:after="0" w:line="240" w:lineRule="auto"/>
      </w:pPr>
      <w:r>
        <w:separator/>
      </w:r>
    </w:p>
  </w:endnote>
  <w:endnote w:type="continuationSeparator" w:id="0">
    <w:p w14:paraId="0088585B" w14:textId="77777777" w:rsidR="00035934" w:rsidRDefault="00035934" w:rsidP="00C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399652"/>
      <w:docPartObj>
        <w:docPartGallery w:val="Page Numbers (Bottom of Page)"/>
        <w:docPartUnique/>
      </w:docPartObj>
    </w:sdtPr>
    <w:sdtEndPr/>
    <w:sdtContent>
      <w:sdt>
        <w:sdtPr>
          <w:id w:val="1606073159"/>
          <w:docPartObj>
            <w:docPartGallery w:val="Page Numbers (Top of Page)"/>
            <w:docPartUnique/>
          </w:docPartObj>
        </w:sdtPr>
        <w:sdtEndPr/>
        <w:sdtContent>
          <w:p w14:paraId="703CBAB6" w14:textId="77777777" w:rsidR="00C46835" w:rsidRDefault="00C46835" w:rsidP="00C46835">
            <w:pPr>
              <w:pStyle w:val="Stopka"/>
              <w:pBdr>
                <w:top w:val="single" w:sz="4" w:space="1" w:color="auto"/>
              </w:pBdr>
              <w:tabs>
                <w:tab w:val="left" w:pos="30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Projekt jest współfinansowany ze środków Państwowego Funduszu Rehabilitacji Osób Niepełnosprawnych</w:t>
            </w:r>
          </w:p>
          <w:p w14:paraId="37E82153" w14:textId="77777777" w:rsidR="00C46835" w:rsidRDefault="00035934" w:rsidP="00C46835">
            <w:pPr>
              <w:pStyle w:val="Stopka"/>
              <w:pBdr>
                <w:top w:val="single" w:sz="4" w:space="1" w:color="auto"/>
              </w:pBdr>
              <w:tabs>
                <w:tab w:val="left" w:pos="3040"/>
              </w:tabs>
              <w:jc w:val="center"/>
            </w:pPr>
          </w:p>
        </w:sdtContent>
      </w:sdt>
    </w:sdtContent>
  </w:sdt>
  <w:p w14:paraId="510669A6" w14:textId="15B7669C" w:rsidR="00C46835" w:rsidRDefault="00035934">
    <w:pPr>
      <w:pStyle w:val="Stopka"/>
      <w:jc w:val="center"/>
    </w:pPr>
    <w:sdt>
      <w:sdtPr>
        <w:id w:val="662832638"/>
        <w:docPartObj>
          <w:docPartGallery w:val="Page Numbers (Bottom of Page)"/>
          <w:docPartUnique/>
        </w:docPartObj>
      </w:sdtPr>
      <w:sdtEndPr/>
      <w:sdtContent>
        <w:r w:rsidR="00C46835">
          <w:fldChar w:fldCharType="begin"/>
        </w:r>
        <w:r w:rsidR="00C46835">
          <w:instrText>PAGE   \* MERGEFORMAT</w:instrText>
        </w:r>
        <w:r w:rsidR="00C46835">
          <w:fldChar w:fldCharType="separate"/>
        </w:r>
        <w:r w:rsidR="00773A0E">
          <w:rPr>
            <w:noProof/>
          </w:rPr>
          <w:t>5</w:t>
        </w:r>
        <w:r w:rsidR="00C46835">
          <w:fldChar w:fldCharType="end"/>
        </w:r>
      </w:sdtContent>
    </w:sdt>
  </w:p>
  <w:p w14:paraId="47668ADB" w14:textId="77777777" w:rsidR="00AD076A" w:rsidRPr="00BC23F8" w:rsidRDefault="00AD076A" w:rsidP="00BC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4201" w14:textId="77777777" w:rsidR="00035934" w:rsidRDefault="00035934" w:rsidP="00CE527E">
      <w:pPr>
        <w:spacing w:after="0" w:line="240" w:lineRule="auto"/>
      </w:pPr>
      <w:r>
        <w:separator/>
      </w:r>
    </w:p>
  </w:footnote>
  <w:footnote w:type="continuationSeparator" w:id="0">
    <w:p w14:paraId="639BA267" w14:textId="77777777" w:rsidR="00035934" w:rsidRDefault="00035934" w:rsidP="00C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118B" w14:textId="77777777" w:rsidR="0019233F" w:rsidRDefault="00EB14C3" w:rsidP="008D5EBF">
    <w:pPr>
      <w:pStyle w:val="Nagwek"/>
      <w:jc w:val="center"/>
      <w:rPr>
        <w:rFonts w:ascii="Comic Sans MS" w:hAnsi="Comic Sans MS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19A93F" wp14:editId="287EA28A">
              <wp:simplePos x="0" y="0"/>
              <wp:positionH relativeFrom="column">
                <wp:posOffset>328930</wp:posOffset>
              </wp:positionH>
              <wp:positionV relativeFrom="paragraph">
                <wp:posOffset>-143510</wp:posOffset>
              </wp:positionV>
              <wp:extent cx="5791200" cy="962025"/>
              <wp:effectExtent l="0" t="0" r="0" b="9525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962025"/>
                        <a:chOff x="0" y="0"/>
                        <a:chExt cx="5791200" cy="808355"/>
                      </a:xfrm>
                    </wpg:grpSpPr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51003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9100" y="0"/>
                          <a:ext cx="1562100" cy="808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743BD2" id="Grupa 2" o:spid="_x0000_s1026" style="position:absolute;margin-left:25.9pt;margin-top:-11.3pt;width:456pt;height:75.75pt;z-index:251659264;mso-height-relative:margin" coordsize="57912,8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90;width:15100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s0LEAAAA2wAAAA8AAABkcnMvZG93bnJldi54bWxEj0FrwkAUhO+F/oflFXprNqYgNrqKFhVL&#10;T1qVHh/Z1ySYfZvurib++25B8DjMzDfMZNabRlzI+dqygkGSgiAurK65VLD/Wr2MQPiArLGxTAqu&#10;5GE2fXyYYK5tx1u67EIpIoR9jgqqENpcSl9UZNAntiWO3o91BkOUrpTaYRfhppFZmg6lwZrjQoUt&#10;vVdUnHZno+Dz9+o+siblrlwMDt9ueWxfF2ulnp/6+RhEoD7cw7f2RivI3uD/S/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os0LEAAAA2wAAAA8AAAAAAAAAAAAAAAAA&#10;nwIAAGRycy9kb3ducmV2LnhtbFBLBQYAAAAABAAEAPcAAACQAwAAAAA=&#10;">
                <v:imagedata r:id="rId3" o:title=""/>
                <v:path arrowok="t"/>
              </v:shape>
              <v:shape id="Obraz 1" o:spid="_x0000_s1028" type="#_x0000_t75" style="position:absolute;left:42291;width:15621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Yp/CAAAA2gAAAA8AAABkcnMvZG93bnJldi54bWxET0trwkAQvhf8D8sUequbBCptdJViK9Wb&#10;r4u3aXaahGRnw+5qYn+9KxR6Gj6+58wWg2nFhZyvLStIxwkI4sLqmksFx8Pq+RWED8gaW8uk4Eoe&#10;FvPRwwxzbXve0WUfShFD2OeooAqhy6X0RUUG/dh2xJH7sc5giNCVUjvsY7hpZZYkE2mw5thQYUfL&#10;iopmfzYKTr+T2myyz83Xx7VJ39r198t255R6ehzepyACDeFf/Ode6zgf7q/cr5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WK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14:paraId="5D38E7C6" w14:textId="77777777" w:rsidR="0019233F" w:rsidRDefault="0019233F" w:rsidP="008D5EBF">
    <w:pPr>
      <w:pStyle w:val="Nagwek"/>
      <w:jc w:val="center"/>
      <w:rPr>
        <w:rFonts w:ascii="Comic Sans MS" w:hAnsi="Comic Sans MS"/>
        <w:sz w:val="20"/>
        <w:szCs w:val="20"/>
      </w:rPr>
    </w:pPr>
  </w:p>
  <w:p w14:paraId="6B206E72" w14:textId="77777777" w:rsidR="0019233F" w:rsidRDefault="0019233F" w:rsidP="008D5EBF">
    <w:pPr>
      <w:pStyle w:val="Nagwek"/>
      <w:jc w:val="center"/>
      <w:rPr>
        <w:rFonts w:ascii="Comic Sans MS" w:hAnsi="Comic Sans MS"/>
        <w:sz w:val="20"/>
        <w:szCs w:val="20"/>
      </w:rPr>
    </w:pPr>
  </w:p>
  <w:p w14:paraId="5639EB3F" w14:textId="77777777" w:rsidR="0019233F" w:rsidRDefault="0019233F" w:rsidP="008D5EBF">
    <w:pPr>
      <w:pStyle w:val="Nagwek"/>
      <w:jc w:val="center"/>
      <w:rPr>
        <w:rFonts w:ascii="Comic Sans MS" w:hAnsi="Comic Sans MS"/>
        <w:sz w:val="20"/>
        <w:szCs w:val="20"/>
      </w:rPr>
    </w:pPr>
  </w:p>
  <w:p w14:paraId="0702B605" w14:textId="77777777" w:rsidR="007926C8" w:rsidRDefault="007926C8" w:rsidP="0019233F">
    <w:pPr>
      <w:tabs>
        <w:tab w:val="left" w:pos="3375"/>
        <w:tab w:val="center" w:pos="4536"/>
        <w:tab w:val="right" w:pos="9072"/>
      </w:tabs>
      <w:spacing w:after="0" w:line="240" w:lineRule="auto"/>
      <w:jc w:val="center"/>
      <w:rPr>
        <w:rFonts w:ascii="Comic Sans MS" w:eastAsia="Calibri" w:hAnsi="Comic Sans MS" w:cs="Times New Roman"/>
      </w:rPr>
    </w:pPr>
  </w:p>
  <w:p w14:paraId="0E0D8109" w14:textId="77777777" w:rsidR="0019233F" w:rsidRPr="0019233F" w:rsidRDefault="0019233F" w:rsidP="0019233F">
    <w:pPr>
      <w:tabs>
        <w:tab w:val="left" w:pos="3375"/>
        <w:tab w:val="center" w:pos="4536"/>
        <w:tab w:val="right" w:pos="9072"/>
      </w:tabs>
      <w:spacing w:after="0" w:line="240" w:lineRule="auto"/>
      <w:jc w:val="center"/>
      <w:rPr>
        <w:rFonts w:ascii="Comic Sans MS" w:eastAsia="Calibri" w:hAnsi="Comic Sans MS" w:cs="Times New Roman"/>
        <w:b/>
      </w:rPr>
    </w:pPr>
    <w:r w:rsidRPr="0019233F">
      <w:rPr>
        <w:rFonts w:ascii="Comic Sans MS" w:eastAsia="Calibri" w:hAnsi="Comic Sans MS" w:cs="Times New Roman"/>
      </w:rPr>
      <w:t>„</w:t>
    </w:r>
    <w:r w:rsidRPr="0019233F">
      <w:rPr>
        <w:rFonts w:ascii="Comic Sans MS" w:eastAsia="Calibri" w:hAnsi="Comic Sans MS" w:cs="Times New Roman"/>
        <w:b/>
      </w:rPr>
      <w:t>OD SAMODZIELNOŚCI DO NIEZALEŻNOŚCI</w:t>
    </w:r>
  </w:p>
  <w:p w14:paraId="371BF7FC" w14:textId="77777777" w:rsidR="008D5EBF" w:rsidRPr="0019233F" w:rsidRDefault="0019233F" w:rsidP="00C4683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Calibri" w:hAnsi="Comic Sans MS" w:cs="Times New Roman"/>
        <w:sz w:val="18"/>
        <w:szCs w:val="18"/>
      </w:rPr>
    </w:pPr>
    <w:r w:rsidRPr="0019233F">
      <w:rPr>
        <w:rFonts w:ascii="Comic Sans MS" w:eastAsia="Calibri" w:hAnsi="Comic Sans MS" w:cs="Times New Roman"/>
        <w:sz w:val="18"/>
        <w:szCs w:val="18"/>
      </w:rPr>
      <w:t xml:space="preserve">– prowadzenie szkoleń dla osób niewidomych i słabowidzących na terenie województw mazowieckiego, kujawsko-pomorskiego, </w:t>
    </w:r>
    <w:r w:rsidR="003C6002">
      <w:rPr>
        <w:rFonts w:ascii="Comic Sans MS" w:eastAsia="Calibri" w:hAnsi="Comic Sans MS" w:cs="Times New Roman"/>
        <w:sz w:val="18"/>
        <w:szCs w:val="18"/>
      </w:rPr>
      <w:t>warmińsko-mazurskiego</w:t>
    </w:r>
    <w:r w:rsidRPr="0019233F">
      <w:rPr>
        <w:rFonts w:ascii="Comic Sans MS" w:eastAsia="Calibri" w:hAnsi="Comic Sans MS" w:cs="Times New Roman"/>
        <w:sz w:val="18"/>
        <w:szCs w:val="18"/>
      </w:rPr>
      <w:t xml:space="preserve"> oraz świętokrzyskiego” – edycja 201</w:t>
    </w:r>
    <w:r w:rsidR="003C6002">
      <w:rPr>
        <w:rFonts w:ascii="Comic Sans MS" w:eastAsia="Calibri" w:hAnsi="Comic Sans MS" w:cs="Times New Roman"/>
        <w:sz w:val="18"/>
        <w:szCs w:val="18"/>
      </w:rPr>
      <w:t>7</w:t>
    </w:r>
    <w:r w:rsidRPr="0019233F">
      <w:rPr>
        <w:rFonts w:ascii="Comic Sans MS" w:eastAsia="Calibri" w:hAnsi="Comic Sans MS" w:cs="Times New Roman"/>
        <w:sz w:val="18"/>
        <w:szCs w:val="18"/>
      </w:rPr>
      <w:t xml:space="preserve"> - 201</w:t>
    </w:r>
    <w:r w:rsidR="003C6002">
      <w:rPr>
        <w:rFonts w:ascii="Comic Sans MS" w:eastAsia="Calibri" w:hAnsi="Comic Sans MS" w:cs="Times New Roman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974"/>
    <w:multiLevelType w:val="multilevel"/>
    <w:tmpl w:val="8E18A05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D6C52"/>
    <w:multiLevelType w:val="multilevel"/>
    <w:tmpl w:val="B4F4A648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016B7"/>
    <w:multiLevelType w:val="hybridMultilevel"/>
    <w:tmpl w:val="3436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05D8"/>
    <w:multiLevelType w:val="hybridMultilevel"/>
    <w:tmpl w:val="9CEC7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19"/>
    <w:rsid w:val="00013C64"/>
    <w:rsid w:val="00035934"/>
    <w:rsid w:val="000A5291"/>
    <w:rsid w:val="000F1521"/>
    <w:rsid w:val="00173D89"/>
    <w:rsid w:val="00186E6C"/>
    <w:rsid w:val="001912D1"/>
    <w:rsid w:val="0019233F"/>
    <w:rsid w:val="00197F97"/>
    <w:rsid w:val="001C24D6"/>
    <w:rsid w:val="001F24B7"/>
    <w:rsid w:val="002009B2"/>
    <w:rsid w:val="002202D5"/>
    <w:rsid w:val="002400D6"/>
    <w:rsid w:val="002437B5"/>
    <w:rsid w:val="002621F1"/>
    <w:rsid w:val="002659D2"/>
    <w:rsid w:val="00267394"/>
    <w:rsid w:val="0028309F"/>
    <w:rsid w:val="002A20F7"/>
    <w:rsid w:val="002B71B9"/>
    <w:rsid w:val="002D0B0E"/>
    <w:rsid w:val="002F2268"/>
    <w:rsid w:val="00315D24"/>
    <w:rsid w:val="0036162D"/>
    <w:rsid w:val="00393332"/>
    <w:rsid w:val="003C6002"/>
    <w:rsid w:val="003D01B6"/>
    <w:rsid w:val="003E08BD"/>
    <w:rsid w:val="00411C9C"/>
    <w:rsid w:val="00471386"/>
    <w:rsid w:val="004C3A3F"/>
    <w:rsid w:val="004C716A"/>
    <w:rsid w:val="004E3F09"/>
    <w:rsid w:val="004E6C3E"/>
    <w:rsid w:val="00510AB2"/>
    <w:rsid w:val="00517AAD"/>
    <w:rsid w:val="005251B2"/>
    <w:rsid w:val="00543E1B"/>
    <w:rsid w:val="00552878"/>
    <w:rsid w:val="00586587"/>
    <w:rsid w:val="005A26CD"/>
    <w:rsid w:val="005B4325"/>
    <w:rsid w:val="005C6419"/>
    <w:rsid w:val="005E0F94"/>
    <w:rsid w:val="00603DB6"/>
    <w:rsid w:val="00614A03"/>
    <w:rsid w:val="00693DBD"/>
    <w:rsid w:val="0069458F"/>
    <w:rsid w:val="006B3482"/>
    <w:rsid w:val="006B4C39"/>
    <w:rsid w:val="006C1807"/>
    <w:rsid w:val="006C390C"/>
    <w:rsid w:val="006D00AC"/>
    <w:rsid w:val="00733A5A"/>
    <w:rsid w:val="00773A0E"/>
    <w:rsid w:val="007926C8"/>
    <w:rsid w:val="007A106D"/>
    <w:rsid w:val="007C00AF"/>
    <w:rsid w:val="007C6F1F"/>
    <w:rsid w:val="007D38EF"/>
    <w:rsid w:val="00825D19"/>
    <w:rsid w:val="008626E1"/>
    <w:rsid w:val="00872E92"/>
    <w:rsid w:val="008A68CD"/>
    <w:rsid w:val="008B0697"/>
    <w:rsid w:val="008B2CE7"/>
    <w:rsid w:val="008B4994"/>
    <w:rsid w:val="008D5EBF"/>
    <w:rsid w:val="009101CC"/>
    <w:rsid w:val="009264C5"/>
    <w:rsid w:val="00942FB8"/>
    <w:rsid w:val="009D5C07"/>
    <w:rsid w:val="009E00BD"/>
    <w:rsid w:val="00A06FF1"/>
    <w:rsid w:val="00A144A5"/>
    <w:rsid w:val="00A537F6"/>
    <w:rsid w:val="00A946FA"/>
    <w:rsid w:val="00A95E33"/>
    <w:rsid w:val="00AB5969"/>
    <w:rsid w:val="00AB6A92"/>
    <w:rsid w:val="00AD076A"/>
    <w:rsid w:val="00AF0141"/>
    <w:rsid w:val="00B11289"/>
    <w:rsid w:val="00B20E9E"/>
    <w:rsid w:val="00B622B1"/>
    <w:rsid w:val="00B96117"/>
    <w:rsid w:val="00BA3460"/>
    <w:rsid w:val="00BB6D33"/>
    <w:rsid w:val="00BC146B"/>
    <w:rsid w:val="00BC23F8"/>
    <w:rsid w:val="00BF4A68"/>
    <w:rsid w:val="00C46835"/>
    <w:rsid w:val="00C51112"/>
    <w:rsid w:val="00C65E20"/>
    <w:rsid w:val="00C939F3"/>
    <w:rsid w:val="00CB29EE"/>
    <w:rsid w:val="00CB3856"/>
    <w:rsid w:val="00CE527E"/>
    <w:rsid w:val="00D12A83"/>
    <w:rsid w:val="00D21732"/>
    <w:rsid w:val="00D21E52"/>
    <w:rsid w:val="00D22F9C"/>
    <w:rsid w:val="00D35137"/>
    <w:rsid w:val="00D37899"/>
    <w:rsid w:val="00D445F8"/>
    <w:rsid w:val="00D74243"/>
    <w:rsid w:val="00DA35F4"/>
    <w:rsid w:val="00E547C2"/>
    <w:rsid w:val="00E57614"/>
    <w:rsid w:val="00E652C1"/>
    <w:rsid w:val="00E83B88"/>
    <w:rsid w:val="00E870C5"/>
    <w:rsid w:val="00EB14C3"/>
    <w:rsid w:val="00EC1207"/>
    <w:rsid w:val="00EC3346"/>
    <w:rsid w:val="00EF77D0"/>
    <w:rsid w:val="00F51E98"/>
    <w:rsid w:val="00F856E3"/>
    <w:rsid w:val="00F901A5"/>
    <w:rsid w:val="00FA1A8C"/>
    <w:rsid w:val="00FB27BE"/>
    <w:rsid w:val="00FC0134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0B29"/>
  <w15:docId w15:val="{927E73D0-324E-400C-A926-33F69E3B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7E"/>
  </w:style>
  <w:style w:type="paragraph" w:styleId="Stopka">
    <w:name w:val="footer"/>
    <w:basedOn w:val="Normalny"/>
    <w:link w:val="Stopka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7E"/>
  </w:style>
  <w:style w:type="character" w:styleId="Tekstzastpczy">
    <w:name w:val="Placeholder Text"/>
    <w:basedOn w:val="Domylnaczcionkaakapitu"/>
    <w:uiPriority w:val="99"/>
    <w:semiHidden/>
    <w:rsid w:val="00CE527E"/>
    <w:rPr>
      <w:color w:val="808080"/>
    </w:rPr>
  </w:style>
  <w:style w:type="paragraph" w:styleId="Akapitzlist">
    <w:name w:val="List Paragraph"/>
    <w:basedOn w:val="Normalny"/>
    <w:uiPriority w:val="34"/>
    <w:qFormat/>
    <w:rsid w:val="00694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FRON%20-%20dokumenty%20projektowe\Projekt%20Od%20samodzielno&#347;ci%20do%20niezale&#380;no&#347;ci%20-%20wzory%20dokument&#243;w\Szblony%20i%20logotyp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382</TotalTime>
  <Pages>5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Godlewska</dc:creator>
  <cp:keywords/>
  <dc:description/>
  <cp:lastModifiedBy>Katarzyna Godlewska</cp:lastModifiedBy>
  <cp:revision>76</cp:revision>
  <cp:lastPrinted>2016-07-15T08:35:00Z</cp:lastPrinted>
  <dcterms:created xsi:type="dcterms:W3CDTF">2016-06-28T12:24:00Z</dcterms:created>
  <dcterms:modified xsi:type="dcterms:W3CDTF">2017-05-17T10:11:00Z</dcterms:modified>
</cp:coreProperties>
</file>