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3F" w:rsidRDefault="0019233F" w:rsidP="00603DB6">
      <w:pPr>
        <w:jc w:val="center"/>
        <w:rPr>
          <w:b/>
          <w:sz w:val="28"/>
          <w:szCs w:val="28"/>
        </w:rPr>
      </w:pPr>
    </w:p>
    <w:p w:rsidR="00603DB6" w:rsidRPr="00603DB6" w:rsidRDefault="00603DB6" w:rsidP="00603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BENEFICJENTA OSTATECZNEGO</w:t>
      </w:r>
      <w:r>
        <w:rPr>
          <w:b/>
          <w:sz w:val="28"/>
          <w:szCs w:val="28"/>
        </w:rPr>
        <w:br/>
        <w:t>o udziale w innych projektach współfinansowanych ze środków PFRON</w:t>
      </w:r>
    </w:p>
    <w:p w:rsidR="00E57614" w:rsidRPr="00393332" w:rsidRDefault="00E57614" w:rsidP="002009B2">
      <w:pPr>
        <w:tabs>
          <w:tab w:val="left" w:pos="2536"/>
        </w:tabs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 xml:space="preserve">Ja, niżej podpisana/y </w:t>
      </w:r>
      <w:r w:rsidR="002009B2" w:rsidRPr="00393332">
        <w:rPr>
          <w:rFonts w:ascii="Arial" w:hAnsi="Arial" w:cs="Arial"/>
          <w:sz w:val="24"/>
          <w:szCs w:val="24"/>
        </w:rPr>
        <w:tab/>
      </w:r>
    </w:p>
    <w:p w:rsidR="00E57614" w:rsidRPr="00393332" w:rsidRDefault="00E57614" w:rsidP="00E57614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Imię</w:t>
      </w:r>
      <w:r w:rsidR="00D21E52" w:rsidRPr="00393332">
        <w:rPr>
          <w:rFonts w:ascii="Arial" w:hAnsi="Arial" w:cs="Arial"/>
          <w:sz w:val="24"/>
          <w:szCs w:val="24"/>
        </w:rPr>
        <w:t xml:space="preserve"> i nazwisko</w:t>
      </w:r>
      <w:r w:rsidRPr="00393332">
        <w:rPr>
          <w:rFonts w:ascii="Arial" w:hAnsi="Arial" w:cs="Arial"/>
          <w:sz w:val="24"/>
          <w:szCs w:val="24"/>
        </w:rPr>
        <w:t xml:space="preserve">: </w:t>
      </w:r>
      <w:r w:rsidRPr="00393332">
        <w:rPr>
          <w:rFonts w:ascii="Arial" w:hAnsi="Arial" w:cs="Arial"/>
          <w:sz w:val="24"/>
          <w:szCs w:val="24"/>
        </w:rPr>
        <w:tab/>
      </w:r>
    </w:p>
    <w:p w:rsidR="00E57614" w:rsidRPr="00393332" w:rsidRDefault="00E57614" w:rsidP="00E57614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Zamieszkała/y w</w:t>
      </w:r>
    </w:p>
    <w:p w:rsidR="00E57614" w:rsidRPr="00393332" w:rsidRDefault="00E57614" w:rsidP="00E57614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Adres:</w:t>
      </w:r>
      <w:r w:rsidRPr="00393332">
        <w:rPr>
          <w:rFonts w:ascii="Arial" w:hAnsi="Arial" w:cs="Arial"/>
          <w:sz w:val="24"/>
          <w:szCs w:val="24"/>
        </w:rPr>
        <w:tab/>
      </w:r>
    </w:p>
    <w:p w:rsidR="00AD076A" w:rsidRPr="00393332" w:rsidRDefault="00E57614" w:rsidP="00393332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Oświadczam,</w:t>
      </w:r>
      <w:r w:rsidR="00AF0141" w:rsidRPr="00393332">
        <w:rPr>
          <w:rFonts w:ascii="Arial" w:hAnsi="Arial" w:cs="Arial"/>
          <w:sz w:val="24"/>
          <w:szCs w:val="24"/>
        </w:rPr>
        <w:t xml:space="preserve"> że w okresie realizacji projektu pn. „Od samodzielności do niezależności – prowadzenie szkoleń dla osób niewidomych i słabowidzących na terenie województw mazowieckiego, kujawsko-pomorskiego, </w:t>
      </w:r>
      <w:r w:rsidR="003C6002">
        <w:rPr>
          <w:rFonts w:ascii="Arial" w:hAnsi="Arial" w:cs="Arial"/>
          <w:sz w:val="24"/>
          <w:szCs w:val="24"/>
        </w:rPr>
        <w:t>warmińsko-mazurskiego</w:t>
      </w:r>
      <w:r w:rsidR="00AF0141" w:rsidRPr="00393332">
        <w:rPr>
          <w:rFonts w:ascii="Arial" w:hAnsi="Arial" w:cs="Arial"/>
          <w:sz w:val="24"/>
          <w:szCs w:val="24"/>
        </w:rPr>
        <w:t xml:space="preserve"> </w:t>
      </w:r>
      <w:r w:rsidR="002009B2" w:rsidRPr="00393332">
        <w:rPr>
          <w:rFonts w:ascii="Arial" w:hAnsi="Arial" w:cs="Arial"/>
          <w:sz w:val="24"/>
          <w:szCs w:val="24"/>
        </w:rPr>
        <w:t>oraz</w:t>
      </w:r>
      <w:r w:rsidR="00AF0141" w:rsidRPr="00393332">
        <w:rPr>
          <w:rFonts w:ascii="Arial" w:hAnsi="Arial" w:cs="Arial"/>
          <w:sz w:val="24"/>
          <w:szCs w:val="24"/>
        </w:rPr>
        <w:t xml:space="preserve"> świętokrzyskiego”, tj. od 01.0</w:t>
      </w:r>
      <w:r w:rsidR="00614A03">
        <w:rPr>
          <w:rFonts w:ascii="Arial" w:hAnsi="Arial" w:cs="Arial"/>
          <w:sz w:val="24"/>
          <w:szCs w:val="24"/>
        </w:rPr>
        <w:t>4.2017</w:t>
      </w:r>
      <w:r w:rsidR="00AF0141" w:rsidRPr="00393332">
        <w:rPr>
          <w:rFonts w:ascii="Arial" w:hAnsi="Arial" w:cs="Arial"/>
          <w:sz w:val="24"/>
          <w:szCs w:val="24"/>
        </w:rPr>
        <w:t xml:space="preserve"> do 31.03.201</w:t>
      </w:r>
      <w:r w:rsidR="00614A03">
        <w:rPr>
          <w:rFonts w:ascii="Arial" w:hAnsi="Arial" w:cs="Arial"/>
          <w:sz w:val="24"/>
          <w:szCs w:val="24"/>
        </w:rPr>
        <w:t>8</w:t>
      </w:r>
      <w:r w:rsidR="00AF0141" w:rsidRPr="00393332">
        <w:rPr>
          <w:rFonts w:ascii="Arial" w:hAnsi="Arial" w:cs="Arial"/>
          <w:sz w:val="24"/>
          <w:szCs w:val="24"/>
        </w:rPr>
        <w:t xml:space="preserve"> roku:</w:t>
      </w:r>
    </w:p>
    <w:p w:rsidR="00AF0141" w:rsidRPr="00393332" w:rsidRDefault="009B0C34" w:rsidP="00AF0141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56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41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F0141" w:rsidRPr="00393332">
        <w:rPr>
          <w:rFonts w:ascii="Arial" w:hAnsi="Arial" w:cs="Arial"/>
          <w:sz w:val="24"/>
          <w:szCs w:val="24"/>
        </w:rPr>
        <w:t xml:space="preserve">nie biorę udziału w innym projekcie współfinansowanym ze środków </w:t>
      </w:r>
      <w:r w:rsidR="00FB27BE" w:rsidRPr="00393332">
        <w:rPr>
          <w:rFonts w:ascii="Arial" w:hAnsi="Arial" w:cs="Arial"/>
          <w:sz w:val="24"/>
          <w:szCs w:val="24"/>
        </w:rPr>
        <w:t>PFRON,</w:t>
      </w:r>
    </w:p>
    <w:p w:rsidR="00AF0141" w:rsidRPr="00393332" w:rsidRDefault="009B0C34" w:rsidP="00AF0141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388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141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F0141" w:rsidRPr="00393332">
        <w:rPr>
          <w:rFonts w:ascii="Arial" w:hAnsi="Arial" w:cs="Arial"/>
          <w:sz w:val="24"/>
          <w:szCs w:val="24"/>
        </w:rPr>
        <w:t>biorę udział w innym projekcie współfinansowanym ze środków</w:t>
      </w:r>
      <w:r w:rsidR="00E83B88" w:rsidRPr="00393332">
        <w:rPr>
          <w:rFonts w:ascii="Arial" w:hAnsi="Arial" w:cs="Arial"/>
          <w:sz w:val="24"/>
          <w:szCs w:val="24"/>
        </w:rPr>
        <w:t xml:space="preserve"> </w:t>
      </w:r>
      <w:r w:rsidR="00FB27BE" w:rsidRPr="00393332">
        <w:rPr>
          <w:rFonts w:ascii="Arial" w:hAnsi="Arial" w:cs="Arial"/>
          <w:sz w:val="24"/>
          <w:szCs w:val="24"/>
        </w:rPr>
        <w:t>PFRON</w:t>
      </w:r>
      <w:r w:rsidR="00AF0141" w:rsidRPr="00393332">
        <w:rPr>
          <w:rFonts w:ascii="Arial" w:hAnsi="Arial" w:cs="Arial"/>
          <w:sz w:val="24"/>
          <w:szCs w:val="24"/>
        </w:rPr>
        <w:t>.</w:t>
      </w:r>
    </w:p>
    <w:p w:rsidR="00C939F3" w:rsidRPr="00393332" w:rsidRDefault="00C939F3" w:rsidP="00C939F3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Tytuł projektu:</w:t>
      </w:r>
      <w:r w:rsidRPr="00393332">
        <w:rPr>
          <w:rFonts w:ascii="Arial" w:hAnsi="Arial" w:cs="Arial"/>
          <w:sz w:val="24"/>
          <w:szCs w:val="24"/>
        </w:rPr>
        <w:tab/>
      </w:r>
    </w:p>
    <w:p w:rsidR="00C939F3" w:rsidRPr="00393332" w:rsidRDefault="00C939F3" w:rsidP="00C939F3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Projekt jest realizowany przez:</w:t>
      </w:r>
      <w:r w:rsidRPr="00393332">
        <w:rPr>
          <w:rFonts w:ascii="Arial" w:hAnsi="Arial" w:cs="Arial"/>
          <w:sz w:val="24"/>
          <w:szCs w:val="24"/>
        </w:rPr>
        <w:tab/>
      </w:r>
    </w:p>
    <w:p w:rsidR="00C939F3" w:rsidRPr="00393332" w:rsidRDefault="00C939F3" w:rsidP="00C939F3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Okres realizacji projektu:</w:t>
      </w:r>
      <w:r w:rsidRPr="00393332">
        <w:rPr>
          <w:rFonts w:ascii="Arial" w:hAnsi="Arial" w:cs="Arial"/>
          <w:sz w:val="24"/>
          <w:szCs w:val="24"/>
        </w:rPr>
        <w:tab/>
      </w:r>
    </w:p>
    <w:p w:rsidR="00C939F3" w:rsidRPr="00393332" w:rsidRDefault="00C939F3" w:rsidP="00C939F3">
      <w:pPr>
        <w:tabs>
          <w:tab w:val="left" w:leader="dot" w:pos="9072"/>
        </w:tabs>
        <w:ind w:left="851" w:hanging="851"/>
        <w:rPr>
          <w:rFonts w:ascii="Arial" w:hAnsi="Arial" w:cs="Arial"/>
          <w:sz w:val="24"/>
          <w:szCs w:val="24"/>
        </w:rPr>
      </w:pPr>
      <w:r w:rsidRPr="00393332">
        <w:rPr>
          <w:rFonts w:ascii="Arial" w:hAnsi="Arial" w:cs="Arial"/>
          <w:sz w:val="24"/>
          <w:szCs w:val="24"/>
        </w:rPr>
        <w:t>Numer</w:t>
      </w:r>
      <w:r w:rsidR="001A2E82">
        <w:rPr>
          <w:rFonts w:ascii="Arial" w:hAnsi="Arial" w:cs="Arial"/>
          <w:sz w:val="24"/>
          <w:szCs w:val="24"/>
        </w:rPr>
        <w:t xml:space="preserve">/Nazwa </w:t>
      </w:r>
      <w:r w:rsidRPr="00393332">
        <w:rPr>
          <w:rFonts w:ascii="Arial" w:hAnsi="Arial" w:cs="Arial"/>
          <w:sz w:val="24"/>
          <w:szCs w:val="24"/>
        </w:rPr>
        <w:t>konkursu:</w:t>
      </w:r>
      <w:r w:rsidRPr="00393332">
        <w:rPr>
          <w:rFonts w:ascii="Arial" w:hAnsi="Arial" w:cs="Arial"/>
          <w:sz w:val="24"/>
          <w:szCs w:val="24"/>
        </w:rPr>
        <w:tab/>
      </w:r>
    </w:p>
    <w:p w:rsidR="00C939F3" w:rsidRPr="00393332" w:rsidRDefault="00C939F3" w:rsidP="007D38EF">
      <w:pPr>
        <w:tabs>
          <w:tab w:val="left" w:leader="dot" w:pos="9072"/>
        </w:tabs>
        <w:spacing w:line="240" w:lineRule="auto"/>
        <w:ind w:left="851" w:hanging="851"/>
        <w:contextualSpacing/>
        <w:rPr>
          <w:rFonts w:ascii="Arial" w:hAnsi="Arial" w:cs="Arial"/>
          <w:b/>
          <w:sz w:val="24"/>
          <w:szCs w:val="24"/>
        </w:rPr>
      </w:pPr>
      <w:r w:rsidRPr="00393332">
        <w:rPr>
          <w:rFonts w:ascii="Arial" w:hAnsi="Arial" w:cs="Arial"/>
          <w:b/>
          <w:sz w:val="24"/>
          <w:szCs w:val="24"/>
        </w:rPr>
        <w:t>Cel programowy:</w:t>
      </w:r>
    </w:p>
    <w:p w:rsidR="0069458F" w:rsidRPr="00393332" w:rsidRDefault="009B0C34" w:rsidP="007D38EF">
      <w:pPr>
        <w:tabs>
          <w:tab w:val="left" w:leader="do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847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52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458F" w:rsidRPr="00393332">
        <w:rPr>
          <w:rFonts w:ascii="Arial" w:hAnsi="Arial" w:cs="Arial"/>
          <w:sz w:val="24"/>
          <w:szCs w:val="24"/>
        </w:rPr>
        <w:t>cel 1: wejście osób niepełnosprawnych na otwarty rynek pracy,</w:t>
      </w:r>
    </w:p>
    <w:p w:rsidR="0069458F" w:rsidRPr="00393332" w:rsidRDefault="009B0C34" w:rsidP="007D38EF">
      <w:pPr>
        <w:tabs>
          <w:tab w:val="left" w:leader="do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45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8F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458F" w:rsidRPr="00393332">
        <w:rPr>
          <w:rFonts w:ascii="Arial" w:hAnsi="Arial" w:cs="Arial"/>
          <w:sz w:val="24"/>
          <w:szCs w:val="24"/>
        </w:rPr>
        <w:t>cel 2: zwiększenie samodzielności osób niepełnosprawnych,</w:t>
      </w:r>
    </w:p>
    <w:p w:rsidR="0069458F" w:rsidRPr="00393332" w:rsidRDefault="009B0C34" w:rsidP="007D38EF">
      <w:pPr>
        <w:tabs>
          <w:tab w:val="left" w:leader="do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213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8F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458F" w:rsidRPr="00393332">
        <w:rPr>
          <w:rFonts w:ascii="Arial" w:hAnsi="Arial" w:cs="Arial"/>
          <w:sz w:val="24"/>
          <w:szCs w:val="24"/>
        </w:rPr>
        <w:t>cel 3: wzrost aktywności osób niepełnosprawnych w różnych dziedzinach życia,</w:t>
      </w:r>
    </w:p>
    <w:p w:rsidR="0069458F" w:rsidRPr="00393332" w:rsidRDefault="009B0C34" w:rsidP="007D38EF">
      <w:pPr>
        <w:tabs>
          <w:tab w:val="left" w:leader="do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498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8F" w:rsidRPr="0039333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458F" w:rsidRPr="00393332">
        <w:rPr>
          <w:rFonts w:ascii="Arial" w:hAnsi="Arial" w:cs="Arial"/>
          <w:sz w:val="24"/>
          <w:szCs w:val="24"/>
        </w:rPr>
        <w:t>cel 4: zapewnienie osobom niepełnosprawnym dostępu do informacji i specjalistycznych usług,</w:t>
      </w:r>
    </w:p>
    <w:p w:rsidR="00C939F3" w:rsidRPr="00393332" w:rsidRDefault="009B0C34" w:rsidP="007D38EF">
      <w:pPr>
        <w:tabs>
          <w:tab w:val="left" w:leader="do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08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9458F" w:rsidRPr="00393332">
        <w:rPr>
          <w:rFonts w:ascii="Arial" w:hAnsi="Arial" w:cs="Arial"/>
          <w:sz w:val="24"/>
          <w:szCs w:val="24"/>
        </w:rPr>
        <w:t>cel 5: poprawa jakości funkcjonowania o</w:t>
      </w:r>
      <w:r w:rsidR="001A2E82">
        <w:rPr>
          <w:rFonts w:ascii="Arial" w:hAnsi="Arial" w:cs="Arial"/>
          <w:sz w:val="24"/>
          <w:szCs w:val="24"/>
        </w:rPr>
        <w:t>toczenia osób niepełnosprawnych,</w:t>
      </w:r>
      <w:bookmarkStart w:id="0" w:name="_GoBack"/>
      <w:bookmarkEnd w:id="0"/>
    </w:p>
    <w:p w:rsidR="00D21E52" w:rsidRPr="00393332" w:rsidRDefault="001A2E82" w:rsidP="007D38EF">
      <w:pPr>
        <w:tabs>
          <w:tab w:val="left" w:leader="underscore" w:pos="4536"/>
          <w:tab w:val="left" w:pos="5670"/>
          <w:tab w:val="left" w:leader="underscore" w:pos="9072"/>
        </w:tabs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063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inny cel określony dla danego konkursu ………………………………………</w:t>
      </w:r>
    </w:p>
    <w:p w:rsidR="00D21E52" w:rsidRDefault="00D21E52" w:rsidP="007D38EF">
      <w:pPr>
        <w:tabs>
          <w:tab w:val="left" w:leader="underscore" w:pos="4536"/>
          <w:tab w:val="left" w:pos="5670"/>
          <w:tab w:val="left" w:leader="underscore" w:pos="9072"/>
        </w:tabs>
        <w:spacing w:line="240" w:lineRule="auto"/>
        <w:rPr>
          <w:sz w:val="24"/>
          <w:szCs w:val="24"/>
        </w:rPr>
      </w:pPr>
    </w:p>
    <w:p w:rsidR="00393332" w:rsidRDefault="00393332" w:rsidP="007D38EF">
      <w:pPr>
        <w:tabs>
          <w:tab w:val="left" w:leader="underscore" w:pos="4536"/>
          <w:tab w:val="left" w:pos="5670"/>
          <w:tab w:val="left" w:leader="underscore" w:pos="9072"/>
        </w:tabs>
        <w:spacing w:line="240" w:lineRule="auto"/>
        <w:rPr>
          <w:sz w:val="24"/>
          <w:szCs w:val="24"/>
        </w:rPr>
      </w:pPr>
    </w:p>
    <w:p w:rsidR="006C1807" w:rsidRPr="007D38EF" w:rsidRDefault="006C1807" w:rsidP="007D38EF">
      <w:pPr>
        <w:tabs>
          <w:tab w:val="left" w:leader="underscore" w:pos="4536"/>
          <w:tab w:val="left" w:pos="5670"/>
          <w:tab w:val="left" w:leader="underscore" w:pos="9072"/>
        </w:tabs>
        <w:spacing w:line="240" w:lineRule="auto"/>
        <w:rPr>
          <w:sz w:val="24"/>
          <w:szCs w:val="24"/>
        </w:rPr>
      </w:pPr>
      <w:r w:rsidRPr="007D38EF">
        <w:rPr>
          <w:sz w:val="24"/>
          <w:szCs w:val="24"/>
        </w:rPr>
        <w:tab/>
      </w:r>
      <w:r w:rsidRPr="007D38EF">
        <w:rPr>
          <w:sz w:val="24"/>
          <w:szCs w:val="24"/>
        </w:rPr>
        <w:tab/>
      </w:r>
      <w:r w:rsidRPr="007D38EF">
        <w:rPr>
          <w:sz w:val="24"/>
          <w:szCs w:val="24"/>
        </w:rPr>
        <w:tab/>
      </w:r>
    </w:p>
    <w:p w:rsidR="006C1807" w:rsidRPr="007D38EF" w:rsidRDefault="006C1807" w:rsidP="007D38EF">
      <w:pPr>
        <w:tabs>
          <w:tab w:val="center" w:pos="4536"/>
          <w:tab w:val="center" w:pos="5670"/>
          <w:tab w:val="center" w:pos="9072"/>
        </w:tabs>
        <w:spacing w:line="240" w:lineRule="auto"/>
        <w:jc w:val="center"/>
        <w:rPr>
          <w:sz w:val="24"/>
          <w:szCs w:val="24"/>
        </w:rPr>
      </w:pPr>
      <w:r w:rsidRPr="007D38EF">
        <w:rPr>
          <w:sz w:val="24"/>
          <w:szCs w:val="24"/>
        </w:rPr>
        <w:t>Miejscowość, data</w:t>
      </w:r>
      <w:r w:rsidRPr="007D38EF">
        <w:rPr>
          <w:sz w:val="24"/>
          <w:szCs w:val="24"/>
        </w:rPr>
        <w:tab/>
      </w:r>
      <w:r w:rsidRPr="007D38EF">
        <w:rPr>
          <w:sz w:val="24"/>
          <w:szCs w:val="24"/>
        </w:rPr>
        <w:tab/>
        <w:t>Czytelny podpis</w:t>
      </w:r>
    </w:p>
    <w:sectPr w:rsidR="006C1807" w:rsidRPr="007D38EF" w:rsidSect="00EF77D0">
      <w:headerReference w:type="default" r:id="rId7"/>
      <w:footerReference w:type="default" r:id="rId8"/>
      <w:pgSz w:w="11906" w:h="16838"/>
      <w:pgMar w:top="1417" w:right="1417" w:bottom="851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34" w:rsidRDefault="009B0C34" w:rsidP="00CE527E">
      <w:pPr>
        <w:spacing w:after="0" w:line="240" w:lineRule="auto"/>
      </w:pPr>
      <w:r>
        <w:separator/>
      </w:r>
    </w:p>
  </w:endnote>
  <w:endnote w:type="continuationSeparator" w:id="0">
    <w:p w:rsidR="009B0C34" w:rsidRDefault="009B0C34" w:rsidP="00C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99652"/>
      <w:docPartObj>
        <w:docPartGallery w:val="Page Numbers (Bottom of Page)"/>
        <w:docPartUnique/>
      </w:docPartObj>
    </w:sdtPr>
    <w:sdtEndPr/>
    <w:sdtContent>
      <w:sdt>
        <w:sdtPr>
          <w:id w:val="1606073159"/>
          <w:docPartObj>
            <w:docPartGallery w:val="Page Numbers (Top of Page)"/>
            <w:docPartUnique/>
          </w:docPartObj>
        </w:sdtPr>
        <w:sdtEndPr/>
        <w:sdtContent>
          <w:p w:rsidR="00BC23F8" w:rsidRDefault="00BC23F8" w:rsidP="00EF77D0">
            <w:pPr>
              <w:pStyle w:val="Stopka"/>
              <w:pBdr>
                <w:top w:val="single" w:sz="4" w:space="1" w:color="auto"/>
              </w:pBdr>
              <w:tabs>
                <w:tab w:val="left" w:pos="3040"/>
              </w:tabs>
              <w:jc w:val="center"/>
            </w:pPr>
            <w:r>
              <w:rPr>
                <w:rFonts w:ascii="Comic Sans MS" w:hAnsi="Comic Sans MS"/>
              </w:rPr>
              <w:t>Projekt jest współfinansowany ze środków Państwowego Funduszu Rehabilitacji Osób Niepełnosprawnych</w:t>
            </w:r>
          </w:p>
        </w:sdtContent>
      </w:sdt>
    </w:sdtContent>
  </w:sdt>
  <w:p w:rsidR="00AD076A" w:rsidRPr="00BC23F8" w:rsidRDefault="00AD076A" w:rsidP="00BC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34" w:rsidRDefault="009B0C34" w:rsidP="00CE527E">
      <w:pPr>
        <w:spacing w:after="0" w:line="240" w:lineRule="auto"/>
      </w:pPr>
      <w:r>
        <w:separator/>
      </w:r>
    </w:p>
  </w:footnote>
  <w:footnote w:type="continuationSeparator" w:id="0">
    <w:p w:rsidR="009B0C34" w:rsidRDefault="009B0C34" w:rsidP="00C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3F" w:rsidRDefault="00EB14C3" w:rsidP="008D5EBF">
    <w:pPr>
      <w:pStyle w:val="Nagwek"/>
      <w:jc w:val="center"/>
      <w:rPr>
        <w:rFonts w:ascii="Comic Sans MS" w:hAnsi="Comic Sans MS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-89535</wp:posOffset>
              </wp:positionV>
              <wp:extent cx="5791200" cy="962025"/>
              <wp:effectExtent l="0" t="0" r="0" b="9525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962025"/>
                        <a:chOff x="0" y="0"/>
                        <a:chExt cx="5791200" cy="80835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5100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0"/>
                          <a:ext cx="1562100" cy="808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66857" id="Grupa 2" o:spid="_x0000_s1026" style="position:absolute;margin-left:-4.85pt;margin-top:-7.05pt;width:456pt;height:75.75pt;z-index:251659264;mso-height-relative:margin" coordsize="57912,8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90;width:15100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s0LEAAAA2wAAAA8AAABkcnMvZG93bnJldi54bWxEj0FrwkAUhO+F/oflFXprNqYgNrqKFhVL&#10;T1qVHh/Z1ySYfZvurib++25B8DjMzDfMZNabRlzI+dqygkGSgiAurK65VLD/Wr2MQPiArLGxTAqu&#10;5GE2fXyYYK5tx1u67EIpIoR9jgqqENpcSl9UZNAntiWO3o91BkOUrpTaYRfhppFZmg6lwZrjQoUt&#10;vVdUnHZno+Dz9+o+siblrlwMDt9ueWxfF2ulnp/6+RhEoD7cw7f2RivI3uD/S/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s0LEAAAA2w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left:42291;width:15621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p/CAAAA2gAAAA8AAABkcnMvZG93bnJldi54bWxET0trwkAQvhf8D8sUequbBCptdJViK9Wb&#10;r4u3aXaahGRnw+5qYn+9KxR6Gj6+58wWg2nFhZyvLStIxwkI4sLqmksFx8Pq+RWED8gaW8uk4Eoe&#10;FvPRwwxzbXve0WUfShFD2OeooAqhy6X0RUUG/dh2xJH7sc5giNCVUjvsY7hpZZYkE2mw5thQYUfL&#10;iopmfzYKTr+T2myyz83Xx7VJ39r198t255R6ehzepyACDeFf/Ode6zg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WK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:rsidR="0019233F" w:rsidRDefault="0019233F" w:rsidP="008D5EBF">
    <w:pPr>
      <w:pStyle w:val="Nagwek"/>
      <w:jc w:val="center"/>
      <w:rPr>
        <w:rFonts w:ascii="Comic Sans MS" w:hAnsi="Comic Sans MS"/>
        <w:sz w:val="20"/>
        <w:szCs w:val="20"/>
      </w:rPr>
    </w:pPr>
  </w:p>
  <w:p w:rsidR="007926C8" w:rsidRDefault="007926C8" w:rsidP="0019233F">
    <w:pPr>
      <w:tabs>
        <w:tab w:val="left" w:pos="3375"/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</w:rPr>
    </w:pPr>
  </w:p>
  <w:p w:rsidR="0019233F" w:rsidRPr="0019233F" w:rsidRDefault="0019233F" w:rsidP="0019233F">
    <w:pPr>
      <w:tabs>
        <w:tab w:val="left" w:pos="3375"/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  <w:b/>
      </w:rPr>
    </w:pPr>
    <w:r w:rsidRPr="0019233F">
      <w:rPr>
        <w:rFonts w:ascii="Comic Sans MS" w:eastAsia="Calibri" w:hAnsi="Comic Sans MS" w:cs="Times New Roman"/>
      </w:rPr>
      <w:t>„</w:t>
    </w:r>
    <w:r w:rsidRPr="0019233F">
      <w:rPr>
        <w:rFonts w:ascii="Comic Sans MS" w:eastAsia="Calibri" w:hAnsi="Comic Sans MS" w:cs="Times New Roman"/>
        <w:b/>
      </w:rPr>
      <w:t>OD SAMODZIELNOŚCI DO NIEZALEŻNOŚCI</w:t>
    </w:r>
  </w:p>
  <w:p w:rsidR="008D5EBF" w:rsidRPr="0019233F" w:rsidRDefault="0019233F" w:rsidP="0019233F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Calibri" w:hAnsi="Comic Sans MS" w:cs="Times New Roman"/>
        <w:sz w:val="18"/>
        <w:szCs w:val="18"/>
      </w:rPr>
    </w:pPr>
    <w:r w:rsidRPr="0019233F">
      <w:rPr>
        <w:rFonts w:ascii="Comic Sans MS" w:eastAsia="Calibri" w:hAnsi="Comic Sans MS" w:cs="Times New Roman"/>
        <w:sz w:val="18"/>
        <w:szCs w:val="18"/>
      </w:rPr>
      <w:t xml:space="preserve">– prowadzenie szkoleń dla osób niewidomych i słabowidzących na terenie województw mazowieckiego, kujawsko-pomorskiego, </w:t>
    </w:r>
    <w:r w:rsidR="003C6002">
      <w:rPr>
        <w:rFonts w:ascii="Comic Sans MS" w:eastAsia="Calibri" w:hAnsi="Comic Sans MS" w:cs="Times New Roman"/>
        <w:sz w:val="18"/>
        <w:szCs w:val="18"/>
      </w:rPr>
      <w:t>warmińsko-mazurskiego</w:t>
    </w:r>
    <w:r w:rsidRPr="0019233F">
      <w:rPr>
        <w:rFonts w:ascii="Comic Sans MS" w:eastAsia="Calibri" w:hAnsi="Comic Sans MS" w:cs="Times New Roman"/>
        <w:sz w:val="18"/>
        <w:szCs w:val="18"/>
      </w:rPr>
      <w:t xml:space="preserve"> oraz świętokrzyskiego” – edycja 201</w:t>
    </w:r>
    <w:r w:rsidR="003C6002">
      <w:rPr>
        <w:rFonts w:ascii="Comic Sans MS" w:eastAsia="Calibri" w:hAnsi="Comic Sans MS" w:cs="Times New Roman"/>
        <w:sz w:val="18"/>
        <w:szCs w:val="18"/>
      </w:rPr>
      <w:t>7</w:t>
    </w:r>
    <w:r w:rsidRPr="0019233F">
      <w:rPr>
        <w:rFonts w:ascii="Comic Sans MS" w:eastAsia="Calibri" w:hAnsi="Comic Sans MS" w:cs="Times New Roman"/>
        <w:sz w:val="18"/>
        <w:szCs w:val="18"/>
      </w:rPr>
      <w:t xml:space="preserve"> - 201</w:t>
    </w:r>
    <w:r w:rsidR="003C6002">
      <w:rPr>
        <w:rFonts w:ascii="Comic Sans MS" w:eastAsia="Calibri" w:hAnsi="Comic Sans MS" w:cs="Times New Roman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016B7"/>
    <w:multiLevelType w:val="hybridMultilevel"/>
    <w:tmpl w:val="3436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19"/>
    <w:rsid w:val="000A5291"/>
    <w:rsid w:val="000F1521"/>
    <w:rsid w:val="00186E6C"/>
    <w:rsid w:val="0019233F"/>
    <w:rsid w:val="001A2E82"/>
    <w:rsid w:val="002009B2"/>
    <w:rsid w:val="002202D5"/>
    <w:rsid w:val="002A20F7"/>
    <w:rsid w:val="00315D24"/>
    <w:rsid w:val="0036162D"/>
    <w:rsid w:val="00393332"/>
    <w:rsid w:val="003C6002"/>
    <w:rsid w:val="003D01B6"/>
    <w:rsid w:val="004C3A3F"/>
    <w:rsid w:val="004E3F09"/>
    <w:rsid w:val="00517AAD"/>
    <w:rsid w:val="005C6419"/>
    <w:rsid w:val="00603DB6"/>
    <w:rsid w:val="00614A03"/>
    <w:rsid w:val="00693DBD"/>
    <w:rsid w:val="0069458F"/>
    <w:rsid w:val="006B3482"/>
    <w:rsid w:val="006C1807"/>
    <w:rsid w:val="006D00AC"/>
    <w:rsid w:val="007926C8"/>
    <w:rsid w:val="007A106D"/>
    <w:rsid w:val="007D38EF"/>
    <w:rsid w:val="008626E1"/>
    <w:rsid w:val="00872E92"/>
    <w:rsid w:val="008A68CD"/>
    <w:rsid w:val="008B2CE7"/>
    <w:rsid w:val="008B4994"/>
    <w:rsid w:val="008D5EBF"/>
    <w:rsid w:val="009264C5"/>
    <w:rsid w:val="009B0C34"/>
    <w:rsid w:val="00AB5969"/>
    <w:rsid w:val="00AB6A92"/>
    <w:rsid w:val="00AD076A"/>
    <w:rsid w:val="00AF0141"/>
    <w:rsid w:val="00BA3460"/>
    <w:rsid w:val="00BB6D33"/>
    <w:rsid w:val="00BC23F8"/>
    <w:rsid w:val="00BF4A68"/>
    <w:rsid w:val="00C939F3"/>
    <w:rsid w:val="00CE527E"/>
    <w:rsid w:val="00D21732"/>
    <w:rsid w:val="00D21E52"/>
    <w:rsid w:val="00D22F9C"/>
    <w:rsid w:val="00D35137"/>
    <w:rsid w:val="00D37899"/>
    <w:rsid w:val="00D74243"/>
    <w:rsid w:val="00E57614"/>
    <w:rsid w:val="00E83B88"/>
    <w:rsid w:val="00E870C5"/>
    <w:rsid w:val="00EB14C3"/>
    <w:rsid w:val="00EC1207"/>
    <w:rsid w:val="00EF77D0"/>
    <w:rsid w:val="00FA1A8C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970C4-CF94-48D6-B417-8A0C1D3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paragraph" w:styleId="Akapitzlist">
    <w:name w:val="List Paragraph"/>
    <w:basedOn w:val="Normalny"/>
    <w:uiPriority w:val="34"/>
    <w:qFormat/>
    <w:rsid w:val="00694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FRON%20-%20dokumenty%20projektowe\Projekt%20Od%20samodzielno&#347;ci%20do%20niezale&#380;no&#347;ci%20-%20wzory%20dokument&#243;w\Szblony%20i%20logotyp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65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Godlewska</dc:creator>
  <cp:keywords/>
  <dc:description/>
  <cp:lastModifiedBy>Katarzyna Godlewska</cp:lastModifiedBy>
  <cp:revision>24</cp:revision>
  <cp:lastPrinted>2016-07-15T08:35:00Z</cp:lastPrinted>
  <dcterms:created xsi:type="dcterms:W3CDTF">2016-06-28T12:24:00Z</dcterms:created>
  <dcterms:modified xsi:type="dcterms:W3CDTF">2017-05-17T10:19:00Z</dcterms:modified>
</cp:coreProperties>
</file>