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4" w:rsidRDefault="00100304">
      <w:pPr>
        <w:rPr>
          <w:sz w:val="28"/>
          <w:szCs w:val="28"/>
        </w:rPr>
      </w:pPr>
      <w:bookmarkStart w:id="0" w:name="_GoBack"/>
      <w:bookmarkEnd w:id="0"/>
    </w:p>
    <w:p w:rsidR="00B025D9" w:rsidRDefault="00B025D9" w:rsidP="008B266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5D9">
        <w:rPr>
          <w:rFonts w:ascii="Times New Roman" w:hAnsi="Times New Roman" w:cs="Times New Roman"/>
          <w:b/>
          <w:sz w:val="36"/>
          <w:szCs w:val="36"/>
        </w:rPr>
        <w:t>OŚWIADCZENIE O MIEJSCU ZAMIESZKANIA</w:t>
      </w:r>
    </w:p>
    <w:p w:rsidR="008B2663" w:rsidRDefault="008B2663" w:rsidP="008B26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25D9" w:rsidRDefault="00B025D9" w:rsidP="008B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podpisany/a:</w:t>
      </w:r>
    </w:p>
    <w:p w:rsidR="008B47A7" w:rsidRDefault="008B47A7" w:rsidP="008B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7A7" w:rsidRP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Imię i nazwisko: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025D9" w:rsidRDefault="00B025D9" w:rsidP="00B0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19" w:rsidRDefault="003B5119" w:rsidP="003B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moim miejscem zamieszkania</w:t>
      </w:r>
      <w:r w:rsidR="005F14DB" w:rsidRPr="005F14DB">
        <w:rPr>
          <w:rFonts w:ascii="Times New Roman" w:hAnsi="Times New Roman" w:cs="Times New Roman"/>
          <w:sz w:val="28"/>
          <w:szCs w:val="28"/>
        </w:rPr>
        <w:t>, zgodnie z normą kodeksu cywilnego (art. 25KC)</w:t>
      </w:r>
      <w:r w:rsidR="005F14DB">
        <w:rPr>
          <w:rStyle w:val="Odwoanieprzypisukocowego"/>
          <w:rFonts w:ascii="Times New Roman" w:hAnsi="Times New Roman" w:cs="Times New Roman"/>
          <w:sz w:val="28"/>
          <w:szCs w:val="28"/>
        </w:rPr>
        <w:endnoteReference w:id="1"/>
      </w:r>
      <w:r>
        <w:rPr>
          <w:rFonts w:ascii="Times New Roman" w:hAnsi="Times New Roman" w:cs="Times New Roman"/>
          <w:sz w:val="28"/>
          <w:szCs w:val="28"/>
        </w:rPr>
        <w:t xml:space="preserve"> jest:</w:t>
      </w:r>
    </w:p>
    <w:p w:rsidR="008B47A7" w:rsidRDefault="008B47A7" w:rsidP="003B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Ulica/wieś, numer domu, numer mieszkania: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Kod pocztowy, miejscowość: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8353B" w:rsidRDefault="0098353B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53B" w:rsidRDefault="0098353B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53B" w:rsidRDefault="0098353B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Województwo: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8353B" w:rsidRDefault="0098353B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7A7" w:rsidRPr="008B47A7" w:rsidRDefault="008B47A7" w:rsidP="008B47A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0F4A" w:rsidRPr="008B47A7" w:rsidRDefault="00160F4A" w:rsidP="008B47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B2663" w:rsidRDefault="003B5119" w:rsidP="008B26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7319">
        <w:rPr>
          <w:rFonts w:ascii="Times New Roman" w:eastAsia="Times New Roman" w:hAnsi="Times New Roman" w:cs="Times New Roman"/>
          <w:sz w:val="28"/>
          <w:szCs w:val="28"/>
          <w:lang w:eastAsia="pl-PL"/>
        </w:rPr>
        <w:t>Uprzedzony/a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7319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odpowiedzialności karnej z art. 233 Kodeksu Karnego za złożenie nieprawdziwego oświadczenia lub zatajenie prawdy, oświadczam że dane zawarte w niniejsz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r w:rsidRPr="004E73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Oświadczeniu</w:t>
      </w:r>
      <w:r w:rsidRPr="003B5119">
        <w:rPr>
          <w:rFonts w:ascii="Times New Roman" w:hAnsi="Times New Roman" w:cs="Times New Roman"/>
          <w:i/>
          <w:sz w:val="28"/>
          <w:szCs w:val="28"/>
        </w:rPr>
        <w:t xml:space="preserve"> o miejscu zamieszkania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E7319">
        <w:rPr>
          <w:rFonts w:ascii="Times New Roman" w:eastAsia="Times New Roman" w:hAnsi="Times New Roman" w:cs="Times New Roman"/>
          <w:sz w:val="28"/>
          <w:szCs w:val="28"/>
          <w:lang w:eastAsia="pl-PL"/>
        </w:rPr>
        <w:t>są zgodne z prawdą.</w:t>
      </w:r>
    </w:p>
    <w:p w:rsidR="008B2663" w:rsidRDefault="008B2663" w:rsidP="002F59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4416" w:rsidRDefault="005A4416" w:rsidP="008B26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63" w:rsidRPr="005A4416" w:rsidRDefault="008B2663" w:rsidP="008B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……………………………………..</w:t>
      </w:r>
      <w:r w:rsidRPr="005A4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A4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……………………………………..</w:t>
      </w:r>
    </w:p>
    <w:p w:rsidR="00D127D0" w:rsidRDefault="008B2663" w:rsidP="008B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9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59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(imię i nazwisko)</w:t>
      </w:r>
      <w:r w:rsidRPr="00AE59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8B2663" w:rsidRPr="00D127D0" w:rsidRDefault="008B2663" w:rsidP="00D127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B2663" w:rsidRPr="00D127D0" w:rsidSect="00BC23F8">
      <w:headerReference w:type="default" r:id="rId8"/>
      <w:footerReference w:type="default" r:id="rId9"/>
      <w:pgSz w:w="11906" w:h="16838"/>
      <w:pgMar w:top="1417" w:right="1417" w:bottom="1417" w:left="1417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42" w:rsidRDefault="00D36142" w:rsidP="00CE527E">
      <w:pPr>
        <w:spacing w:after="0" w:line="240" w:lineRule="auto"/>
      </w:pPr>
      <w:r>
        <w:separator/>
      </w:r>
    </w:p>
  </w:endnote>
  <w:endnote w:type="continuationSeparator" w:id="0">
    <w:p w:rsidR="00D36142" w:rsidRDefault="00D36142" w:rsidP="00CE527E">
      <w:pPr>
        <w:spacing w:after="0" w:line="240" w:lineRule="auto"/>
      </w:pPr>
      <w:r>
        <w:continuationSeparator/>
      </w:r>
    </w:p>
  </w:endnote>
  <w:endnote w:id="1">
    <w:p w:rsidR="005F14DB" w:rsidRPr="008B2663" w:rsidRDefault="005F14DB">
      <w:pPr>
        <w:pStyle w:val="Tekstprzypisukocowego"/>
        <w:rPr>
          <w:rFonts w:ascii="Times New Roman" w:hAnsi="Times New Roman" w:cs="Times New Roman"/>
          <w:sz w:val="26"/>
          <w:szCs w:val="26"/>
        </w:rPr>
      </w:pPr>
      <w:r w:rsidRPr="008B2663">
        <w:rPr>
          <w:rStyle w:val="Odwoanieprzypisukocowego"/>
          <w:rFonts w:ascii="Times New Roman" w:hAnsi="Times New Roman" w:cs="Times New Roman"/>
          <w:sz w:val="26"/>
          <w:szCs w:val="26"/>
        </w:rPr>
        <w:endnoteRef/>
      </w:r>
      <w:r w:rsidRPr="008B2663">
        <w:rPr>
          <w:rFonts w:ascii="Times New Roman" w:hAnsi="Times New Roman" w:cs="Times New Roman"/>
          <w:sz w:val="26"/>
          <w:szCs w:val="26"/>
        </w:rPr>
        <w:t xml:space="preserve"> </w:t>
      </w:r>
      <w:r w:rsidRPr="008B2663">
        <w:rPr>
          <w:rStyle w:val="Pogrubienie"/>
          <w:rFonts w:ascii="Times New Roman" w:hAnsi="Times New Roman" w:cs="Times New Roman"/>
          <w:sz w:val="26"/>
          <w:szCs w:val="26"/>
        </w:rPr>
        <w:t>Art. 25.</w:t>
      </w:r>
      <w:r w:rsidRPr="008B2663">
        <w:rPr>
          <w:rFonts w:ascii="Times New Roman" w:hAnsi="Times New Roman" w:cs="Times New Roman"/>
          <w:sz w:val="26"/>
          <w:szCs w:val="26"/>
        </w:rPr>
        <w:t> Miejscem zamieszkania osoby fizycznej jest miejscowość, w której osoba ta przebywa z zamiarem stałego pobytu.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14644"/>
      <w:docPartObj>
        <w:docPartGallery w:val="Page Numbers (Bottom of Page)"/>
        <w:docPartUnique/>
      </w:docPartObj>
    </w:sdtPr>
    <w:sdtEndPr/>
    <w:sdtContent>
      <w:sdt>
        <w:sdtPr>
          <w:id w:val="97849736"/>
          <w:docPartObj>
            <w:docPartGallery w:val="Page Numbers (Top of Page)"/>
            <w:docPartUnique/>
          </w:docPartObj>
        </w:sdtPr>
        <w:sdtEndPr/>
        <w:sdtContent>
          <w:p w:rsidR="00BC23F8" w:rsidRPr="00AD076A" w:rsidRDefault="00BC23F8" w:rsidP="00BC23F8">
            <w:pPr>
              <w:pStyle w:val="Stopka"/>
              <w:pBdr>
                <w:top w:val="single" w:sz="4" w:space="1" w:color="auto"/>
              </w:pBdr>
              <w:tabs>
                <w:tab w:val="left" w:pos="30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Projekt jest współfinansowany ze środków Państwowego Funduszu Rehabilitacji Osób Niepełnosprawnych</w:t>
            </w:r>
          </w:p>
          <w:p w:rsidR="00BC23F8" w:rsidRDefault="00BC23F8" w:rsidP="00BC23F8">
            <w:pPr>
              <w:pStyle w:val="Stopka"/>
            </w:pPr>
          </w:p>
          <w:p w:rsidR="00BC23F8" w:rsidRDefault="00BC23F8" w:rsidP="00BC23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1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1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76A" w:rsidRPr="00BC23F8" w:rsidRDefault="00AD076A" w:rsidP="00BC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42" w:rsidRDefault="00D36142" w:rsidP="00CE527E">
      <w:pPr>
        <w:spacing w:after="0" w:line="240" w:lineRule="auto"/>
      </w:pPr>
      <w:r>
        <w:separator/>
      </w:r>
    </w:p>
  </w:footnote>
  <w:footnote w:type="continuationSeparator" w:id="0">
    <w:p w:rsidR="00D36142" w:rsidRDefault="00D36142" w:rsidP="00C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F" w:rsidRDefault="00EB14C3" w:rsidP="00BC23F8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6A19DF" wp14:editId="546F7AF8">
              <wp:simplePos x="0" y="0"/>
              <wp:positionH relativeFrom="column">
                <wp:posOffset>-61595</wp:posOffset>
              </wp:positionH>
              <wp:positionV relativeFrom="paragraph">
                <wp:posOffset>-89535</wp:posOffset>
              </wp:positionV>
              <wp:extent cx="5791200" cy="970280"/>
              <wp:effectExtent l="0" t="0" r="0" b="127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970280"/>
                        <a:chOff x="0" y="0"/>
                        <a:chExt cx="5791200" cy="808355"/>
                      </a:xfrm>
                    </wpg:grpSpPr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51003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9100" y="0"/>
                          <a:ext cx="1562100" cy="808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4.85pt;margin-top:-7.05pt;width:456pt;height:76.4pt;z-index:251659264;mso-height-relative:margin" coordsize="57912,8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90;width:15100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s0LEAAAA2wAAAA8AAABkcnMvZG93bnJldi54bWxEj0FrwkAUhO+F/oflFXprNqYgNrqKFhVL&#10;T1qVHh/Z1ySYfZvurib++25B8DjMzDfMZNabRlzI+dqygkGSgiAurK65VLD/Wr2MQPiArLGxTAqu&#10;5GE2fXyYYK5tx1u67EIpIoR9jgqqENpcSl9UZNAntiWO3o91BkOUrpTaYRfhppFZmg6lwZrjQoUt&#10;vVdUnHZno+Dz9+o+siblrlwMDt9ueWxfF2ulnp/6+RhEoD7cw7f2RivI3uD/S/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os0LEAAAA2wAAAA8AAAAAAAAAAAAAAAAA&#10;nwIAAGRycy9kb3ducmV2LnhtbFBLBQYAAAAABAAEAPcAAACQAwAAAAA=&#10;">
                <v:imagedata r:id="rId3" o:title=""/>
                <v:path arrowok="t"/>
              </v:shape>
              <v:shape id="Obraz 1" o:spid="_x0000_s1028" type="#_x0000_t75" style="position:absolute;left:42291;width:15621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Yp/CAAAA2gAAAA8AAABkcnMvZG93bnJldi54bWxET0trwkAQvhf8D8sUequbBCptdJViK9Wb&#10;r4u3aXaahGRnw+5qYn+9KxR6Gj6+58wWg2nFhZyvLStIxwkI4sLqmksFx8Pq+RWED8gaW8uk4Eoe&#10;FvPRwwxzbXve0WUfShFD2OeooAqhy6X0RUUG/dh2xJH7sc5giNCVUjvsY7hpZZYkE2mw5thQYUfL&#10;iopmfzYKTr+T2myyz83Xx7VJ39r198t255R6ehzepyACDeFf/Ode6zgf7q/cr5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WK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100304" w:rsidRDefault="00100304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100304" w:rsidRDefault="00100304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100304" w:rsidRDefault="00100304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142A75" w:rsidRDefault="00142A75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AB5969" w:rsidRPr="00AB5969" w:rsidRDefault="00AB5969" w:rsidP="00EB14C3">
    <w:pPr>
      <w:pStyle w:val="Nagwek"/>
      <w:tabs>
        <w:tab w:val="left" w:pos="3375"/>
      </w:tabs>
      <w:jc w:val="center"/>
      <w:rPr>
        <w:rFonts w:ascii="Comic Sans MS" w:hAnsi="Comic Sans MS"/>
        <w:b/>
      </w:rPr>
    </w:pPr>
    <w:r>
      <w:rPr>
        <w:rFonts w:ascii="Comic Sans MS" w:hAnsi="Comic Sans MS"/>
      </w:rPr>
      <w:t>„</w:t>
    </w:r>
    <w:r w:rsidR="00693DBD" w:rsidRPr="00AB5969">
      <w:rPr>
        <w:rFonts w:ascii="Comic Sans MS" w:hAnsi="Comic Sans MS"/>
        <w:b/>
      </w:rPr>
      <w:t>OD SAMODZIELNOŚCI DO NIEZALEŻNOŚCI</w:t>
    </w:r>
  </w:p>
  <w:p w:rsidR="00100304" w:rsidRPr="009F1B68" w:rsidRDefault="00693DBD" w:rsidP="00100304">
    <w:pPr>
      <w:pStyle w:val="Nagwek"/>
      <w:jc w:val="center"/>
      <w:rPr>
        <w:rFonts w:ascii="Comic Sans MS" w:hAnsi="Comic Sans MS"/>
        <w:sz w:val="18"/>
        <w:szCs w:val="18"/>
      </w:rPr>
    </w:pPr>
    <w:r w:rsidRPr="009F1B68">
      <w:rPr>
        <w:rFonts w:ascii="Comic Sans MS" w:hAnsi="Comic Sans MS"/>
        <w:sz w:val="18"/>
        <w:szCs w:val="18"/>
      </w:rPr>
      <w:t>– prowadzenie szkoleń dla osób niewidomych i słabowidzących</w:t>
    </w:r>
    <w:r w:rsidR="00AB5969" w:rsidRPr="009F1B68">
      <w:rPr>
        <w:rFonts w:ascii="Comic Sans MS" w:hAnsi="Comic Sans MS"/>
        <w:sz w:val="18"/>
        <w:szCs w:val="18"/>
      </w:rPr>
      <w:t xml:space="preserve"> na terenie województw mazow</w:t>
    </w:r>
    <w:r w:rsidR="009F1B68" w:rsidRPr="009F1B68">
      <w:rPr>
        <w:rFonts w:ascii="Comic Sans MS" w:hAnsi="Comic Sans MS"/>
        <w:sz w:val="18"/>
        <w:szCs w:val="18"/>
      </w:rPr>
      <w:t xml:space="preserve">ieckiego, kujawsko-pomorskiego, </w:t>
    </w:r>
    <w:r w:rsidR="007A4FF2">
      <w:rPr>
        <w:rFonts w:ascii="Comic Sans MS" w:hAnsi="Comic Sans MS"/>
        <w:sz w:val="18"/>
        <w:szCs w:val="18"/>
      </w:rPr>
      <w:t>warmińsko-mazurskiego</w:t>
    </w:r>
    <w:r w:rsidR="00AB5969" w:rsidRPr="009F1B68">
      <w:rPr>
        <w:rFonts w:ascii="Comic Sans MS" w:hAnsi="Comic Sans MS"/>
        <w:sz w:val="18"/>
        <w:szCs w:val="18"/>
      </w:rPr>
      <w:t xml:space="preserve"> </w:t>
    </w:r>
    <w:r w:rsidR="009F1B68" w:rsidRPr="009F1B68">
      <w:rPr>
        <w:rFonts w:ascii="Comic Sans MS" w:hAnsi="Comic Sans MS"/>
        <w:sz w:val="18"/>
        <w:szCs w:val="18"/>
      </w:rPr>
      <w:t>oraz</w:t>
    </w:r>
    <w:r w:rsidR="00AB5969" w:rsidRPr="009F1B68">
      <w:rPr>
        <w:rFonts w:ascii="Comic Sans MS" w:hAnsi="Comic Sans MS"/>
        <w:sz w:val="18"/>
        <w:szCs w:val="18"/>
      </w:rPr>
      <w:t xml:space="preserve"> świętokrzyskiego”</w:t>
    </w:r>
    <w:r w:rsidR="00186E6C" w:rsidRPr="009F1B68">
      <w:rPr>
        <w:rFonts w:ascii="Comic Sans MS" w:hAnsi="Comic Sans MS"/>
        <w:sz w:val="18"/>
        <w:szCs w:val="18"/>
      </w:rPr>
      <w:t xml:space="preserve"> – edycja 201</w:t>
    </w:r>
    <w:r w:rsidR="007A4FF2">
      <w:rPr>
        <w:rFonts w:ascii="Comic Sans MS" w:hAnsi="Comic Sans MS"/>
        <w:sz w:val="18"/>
        <w:szCs w:val="18"/>
      </w:rPr>
      <w:t>7</w:t>
    </w:r>
    <w:r w:rsidR="00186E6C" w:rsidRPr="009F1B68">
      <w:rPr>
        <w:rFonts w:ascii="Comic Sans MS" w:hAnsi="Comic Sans MS"/>
        <w:sz w:val="18"/>
        <w:szCs w:val="18"/>
      </w:rPr>
      <w:t xml:space="preserve"> - 201</w:t>
    </w:r>
    <w:r w:rsidR="007A4FF2">
      <w:rPr>
        <w:rFonts w:ascii="Comic Sans MS" w:hAnsi="Comic Sans MS"/>
        <w:sz w:val="18"/>
        <w:szCs w:val="1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C"/>
    <w:rsid w:val="00060ED6"/>
    <w:rsid w:val="000A5291"/>
    <w:rsid w:val="000F1521"/>
    <w:rsid w:val="00100304"/>
    <w:rsid w:val="00142A75"/>
    <w:rsid w:val="00160F4A"/>
    <w:rsid w:val="00186E6C"/>
    <w:rsid w:val="002A20F7"/>
    <w:rsid w:val="002F597E"/>
    <w:rsid w:val="00315D24"/>
    <w:rsid w:val="003B5119"/>
    <w:rsid w:val="004C3A3F"/>
    <w:rsid w:val="004E3F09"/>
    <w:rsid w:val="005A4416"/>
    <w:rsid w:val="005F14DB"/>
    <w:rsid w:val="00646EF0"/>
    <w:rsid w:val="00663314"/>
    <w:rsid w:val="00693DBD"/>
    <w:rsid w:val="006B3482"/>
    <w:rsid w:val="006C783E"/>
    <w:rsid w:val="006D00AC"/>
    <w:rsid w:val="00770F37"/>
    <w:rsid w:val="007A106D"/>
    <w:rsid w:val="007A4FF2"/>
    <w:rsid w:val="00872E92"/>
    <w:rsid w:val="008B2663"/>
    <w:rsid w:val="008B47A7"/>
    <w:rsid w:val="009264C5"/>
    <w:rsid w:val="0098353B"/>
    <w:rsid w:val="009F1B68"/>
    <w:rsid w:val="00AB5969"/>
    <w:rsid w:val="00AB6A92"/>
    <w:rsid w:val="00AD076A"/>
    <w:rsid w:val="00B025D9"/>
    <w:rsid w:val="00BC23F8"/>
    <w:rsid w:val="00CE527E"/>
    <w:rsid w:val="00D127D0"/>
    <w:rsid w:val="00D13BF5"/>
    <w:rsid w:val="00D22F9C"/>
    <w:rsid w:val="00D35137"/>
    <w:rsid w:val="00D36142"/>
    <w:rsid w:val="00D74243"/>
    <w:rsid w:val="00E052F5"/>
    <w:rsid w:val="00E870C5"/>
    <w:rsid w:val="00EB14C3"/>
    <w:rsid w:val="00FC18B8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4D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1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4D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1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FRON%20-%20dokumenty%20projektowe\Projekt%20Od%20samodzielno&#347;ci%20do%20niezale&#380;no&#347;ci%20-%20wzory%20dokument&#243;w\Szblony%20i%20logotypy\Szablon%20-%20Papier%20z%20logotypami%20-%20PFRON%20-%20RW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98D0-56CB-475E-A123-896C6EE8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z logotypami - PFRON - RWR</Template>
  <TotalTime>45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Godlewska</dc:creator>
  <cp:lastModifiedBy>Tyflokom1</cp:lastModifiedBy>
  <cp:revision>14</cp:revision>
  <dcterms:created xsi:type="dcterms:W3CDTF">2016-07-08T10:43:00Z</dcterms:created>
  <dcterms:modified xsi:type="dcterms:W3CDTF">2017-04-25T12:09:00Z</dcterms:modified>
</cp:coreProperties>
</file>